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9A" w:rsidRPr="00FE616E" w:rsidRDefault="00FE616E" w:rsidP="00FE616E">
      <w:pPr>
        <w:pStyle w:val="Title"/>
        <w:spacing w:after="0"/>
        <w:jc w:val="center"/>
        <w:rPr>
          <w:rFonts w:ascii="Twinkl" w:hAnsi="Twinkl"/>
          <w:sz w:val="36"/>
          <w:szCs w:val="36"/>
        </w:rPr>
      </w:pPr>
      <w:proofErr w:type="spellStart"/>
      <w:r w:rsidRPr="00FE616E">
        <w:rPr>
          <w:rFonts w:ascii="Twinkl" w:hAnsi="Twinkl"/>
          <w:sz w:val="36"/>
          <w:szCs w:val="36"/>
        </w:rPr>
        <w:t>Cayton</w:t>
      </w:r>
      <w:proofErr w:type="spellEnd"/>
      <w:r>
        <w:rPr>
          <w:rFonts w:ascii="Twinkl" w:hAnsi="Twinkl"/>
          <w:sz w:val="36"/>
          <w:szCs w:val="36"/>
        </w:rPr>
        <w:t xml:space="preserve"> Cultural Capital, Citizenship and Community Passport</w:t>
      </w:r>
    </w:p>
    <w:tbl>
      <w:tblPr>
        <w:tblStyle w:val="TableGrid"/>
        <w:tblW w:w="5000" w:type="pct"/>
        <w:jc w:val="center"/>
        <w:tblLook w:val="0600" w:firstRow="0" w:lastRow="0" w:firstColumn="0" w:lastColumn="0" w:noHBand="1" w:noVBand="1"/>
      </w:tblPr>
      <w:tblGrid>
        <w:gridCol w:w="5040"/>
      </w:tblGrid>
      <w:tr w:rsidR="00881E6A" w:rsidRPr="004A0C53" w:rsidTr="00091486">
        <w:trPr>
          <w:trHeight w:val="6336"/>
          <w:jc w:val="center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E6A" w:rsidRPr="004A0C53" w:rsidRDefault="003A0FD1" w:rsidP="00091486">
            <w:pPr>
              <w:jc w:val="center"/>
              <w:rPr>
                <w:vertAlign w:val="subscript"/>
              </w:rPr>
            </w:pPr>
            <w:r w:rsidRPr="004A0C53">
              <w:rPr>
                <w:noProof/>
                <w:vertAlign w:val="subscript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1CC73D7" wp14:editId="7B84FA22">
                      <wp:extent cx="3114675" cy="4314825"/>
                      <wp:effectExtent l="0" t="0" r="0" b="0"/>
                      <wp:docPr id="2" name="Rectangle 2" descr="Drawing of a flow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3148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5AF2" w:rsidRDefault="00955AF2" w:rsidP="00955A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C73D7" id="Rectangle 2" o:spid="_x0000_s1026" alt="Drawing of a flower" style="width:245.25pt;height:3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" stroked="f" strokeweight="1pt">
                      <v:fill r:id="rId8" o:title="Drawing of a flower" recolor="t" rotate="t" type="frame"/>
                      <v:textbox>
                        <w:txbxContent>
                          <w:p w:rsidR="00955AF2" w:rsidRDefault="00955AF2" w:rsidP="00955AF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2C0C4F" w:rsidRPr="00FE616E" w:rsidRDefault="00FE616E" w:rsidP="008F400D">
      <w:pPr>
        <w:jc w:val="center"/>
        <w:rPr>
          <w:rFonts w:ascii="Twinkl" w:hAnsi="Twinkl"/>
          <w:sz w:val="24"/>
          <w:szCs w:val="24"/>
        </w:rPr>
        <w:sectPr w:rsidR="002C0C4F" w:rsidRPr="00FE616E" w:rsidSect="0022764D">
          <w:headerReference w:type="even" r:id="rId9"/>
          <w:headerReference w:type="default" r:id="rId10"/>
          <w:footerReference w:type="default" r:id="rId11"/>
          <w:pgSz w:w="7920" w:h="12240" w:orient="landscape"/>
          <w:pgMar w:top="1872" w:right="1440" w:bottom="720" w:left="1440" w:header="720" w:footer="720" w:gutter="0"/>
          <w:pgNumType w:start="1"/>
          <w:cols w:space="720"/>
          <w:docGrid w:linePitch="360"/>
        </w:sectPr>
      </w:pPr>
      <w:r w:rsidRPr="00FE616E">
        <w:rPr>
          <w:rFonts w:ascii="Twinkl" w:hAnsi="Twinkl"/>
          <w:sz w:val="24"/>
          <w:szCs w:val="24"/>
        </w:rPr>
        <w:t>My opportunity to have a wide, rich set of experiences (artistic, musical, sporty and cultural)</w:t>
      </w:r>
      <w:r>
        <w:rPr>
          <w:rFonts w:ascii="Twinkl" w:hAnsi="Twinkl"/>
          <w:sz w:val="24"/>
          <w:szCs w:val="24"/>
        </w:rPr>
        <w:t xml:space="preserve"> whilst at </w:t>
      </w:r>
      <w:proofErr w:type="spellStart"/>
      <w:r>
        <w:rPr>
          <w:rFonts w:ascii="Twinkl" w:hAnsi="Twinkl"/>
          <w:sz w:val="24"/>
          <w:szCs w:val="24"/>
        </w:rPr>
        <w:t>Cayton</w:t>
      </w:r>
      <w:proofErr w:type="spellEnd"/>
      <w:r>
        <w:rPr>
          <w:rFonts w:ascii="Twinkl" w:hAnsi="Twinkl"/>
          <w:sz w:val="24"/>
          <w:szCs w:val="24"/>
        </w:rPr>
        <w:t xml:space="preserve"> School</w:t>
      </w:r>
    </w:p>
    <w:p w:rsidR="00FE616E" w:rsidRDefault="00FE616E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lastRenderedPageBreak/>
        <w:t>EYFS</w:t>
      </w:r>
    </w:p>
    <w:p w:rsidR="008F400D" w:rsidRPr="0079541D" w:rsidRDefault="0079541D" w:rsidP="008F400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292608" cy="285293"/>
                <wp:effectExtent l="0" t="0" r="127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46F68" id="Rectangle 1" o:spid="_x0000_s1026" style="position:absolute;margin-left:-28.15pt;margin-top:19.35pt;width:23.05pt;height:2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" fillcolor="white [3212]" strokecolor="#526041 [1604]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Access the wider community and value ‘Early Reading’ by visiting </w:t>
      </w:r>
      <w:proofErr w:type="spellStart"/>
      <w:r w:rsidRPr="0079541D">
        <w:rPr>
          <w:rFonts w:ascii="Twinkl" w:hAnsi="Twinkl"/>
          <w:sz w:val="20"/>
          <w:szCs w:val="20"/>
        </w:rPr>
        <w:t>Eastfield</w:t>
      </w:r>
      <w:proofErr w:type="spellEnd"/>
      <w:r w:rsidRPr="0079541D">
        <w:rPr>
          <w:rFonts w:ascii="Twinkl" w:hAnsi="Twinkl"/>
          <w:sz w:val="20"/>
          <w:szCs w:val="20"/>
        </w:rPr>
        <w:t xml:space="preserve"> </w:t>
      </w:r>
      <w:r w:rsidRPr="0079541D">
        <w:rPr>
          <w:rFonts w:ascii="Twinkl" w:hAnsi="Twinkl"/>
          <w:b/>
          <w:sz w:val="20"/>
          <w:szCs w:val="20"/>
        </w:rPr>
        <w:t>Library</w:t>
      </w:r>
      <w:r w:rsidRPr="0079541D">
        <w:rPr>
          <w:rFonts w:ascii="Twinkl" w:hAnsi="Twinkl"/>
          <w:sz w:val="20"/>
          <w:szCs w:val="20"/>
        </w:rPr>
        <w:t xml:space="preserve"> and becoming a member</w:t>
      </w:r>
      <w:r w:rsidR="006C46F3">
        <w:rPr>
          <w:rFonts w:ascii="Twinkl" w:hAnsi="Twinkl"/>
          <w:sz w:val="20"/>
          <w:szCs w:val="20"/>
        </w:rPr>
        <w:t xml:space="preserve"> of our local library</w:t>
      </w:r>
      <w:r w:rsidRPr="0079541D">
        <w:rPr>
          <w:rFonts w:ascii="Twinkl" w:hAnsi="Twinkl"/>
          <w:sz w:val="20"/>
          <w:szCs w:val="20"/>
        </w:rPr>
        <w:tab/>
      </w:r>
    </w:p>
    <w:p w:rsidR="00FE616E" w:rsidRPr="0079541D" w:rsidRDefault="0079541D" w:rsidP="0079541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DCAC7" wp14:editId="6D190596">
                <wp:simplePos x="0" y="0"/>
                <wp:positionH relativeFrom="margin">
                  <wp:align>right</wp:align>
                </wp:positionH>
                <wp:positionV relativeFrom="paragraph">
                  <wp:posOffset>82245</wp:posOffset>
                </wp:positionV>
                <wp:extent cx="292608" cy="285293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46724" id="Rectangle 3" o:spid="_x0000_s1026" style="position:absolute;margin-left:-28.15pt;margin-top:6.5pt;width:23.05pt;height:22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>the locality and enjoy ‘outdoor learning’ by taking part in Forest Schools</w:t>
      </w:r>
    </w:p>
    <w:p w:rsidR="0079541D" w:rsidRPr="0079541D" w:rsidRDefault="0079541D" w:rsidP="0079541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8DA66" wp14:editId="026F4670">
                <wp:simplePos x="0" y="0"/>
                <wp:positionH relativeFrom="margin">
                  <wp:align>right</wp:align>
                </wp:positionH>
                <wp:positionV relativeFrom="paragraph">
                  <wp:posOffset>31826</wp:posOffset>
                </wp:positionV>
                <wp:extent cx="292608" cy="285293"/>
                <wp:effectExtent l="0" t="0" r="127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E5EF3" id="Rectangle 4" o:spid="_x0000_s1026" style="position:absolute;margin-left:-28.15pt;margin-top:2.5pt;width:23.05pt;height:22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>the locality and enjoy ‘outdoor learning’ by taking part in Beach Schools</w:t>
      </w:r>
    </w:p>
    <w:p w:rsidR="003A7C12" w:rsidRDefault="003A7C12" w:rsidP="0079541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3DEDE" wp14:editId="0739C3BE">
                <wp:simplePos x="0" y="0"/>
                <wp:positionH relativeFrom="margin">
                  <wp:align>right</wp:align>
                </wp:positionH>
                <wp:positionV relativeFrom="paragraph">
                  <wp:posOffset>9220</wp:posOffset>
                </wp:positionV>
                <wp:extent cx="292100" cy="285115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9E75" id="Rectangle 5" o:spid="_x0000_s1026" style="position:absolute;margin-left:-28.2pt;margin-top:.75pt;width:23pt;height:22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" fillcolor="window" strokecolor="#78846a" strokeweight="1pt">
                <w10:wrap anchorx="margin"/>
              </v:rect>
            </w:pict>
          </mc:Fallback>
        </mc:AlternateContent>
      </w:r>
      <w:r w:rsidRPr="003A7C12">
        <w:rPr>
          <w:rFonts w:ascii="Twinkl" w:hAnsi="Twinkl"/>
          <w:sz w:val="16"/>
          <w:szCs w:val="16"/>
        </w:rPr>
        <w:t xml:space="preserve">Gain an understanding of how our ancestors used </w:t>
      </w:r>
      <w:r w:rsidR="005E3A1F">
        <w:rPr>
          <w:rFonts w:ascii="Twinkl" w:hAnsi="Twinkl"/>
          <w:sz w:val="16"/>
          <w:szCs w:val="16"/>
        </w:rPr>
        <w:t xml:space="preserve">         </w:t>
      </w:r>
      <w:r w:rsidRPr="003A7C12">
        <w:rPr>
          <w:rFonts w:ascii="Twinkl" w:hAnsi="Twinkl"/>
          <w:sz w:val="16"/>
          <w:szCs w:val="16"/>
        </w:rPr>
        <w:t>to live by ‘Grandparents visiting school’</w:t>
      </w:r>
    </w:p>
    <w:p w:rsidR="003A7C12" w:rsidRPr="003A7C12" w:rsidRDefault="003A7C12" w:rsidP="0079541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3072E" wp14:editId="31C75FCE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92100" cy="285115"/>
                <wp:effectExtent l="0" t="0" r="1270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9AB5" id="Rectangle 6" o:spid="_x0000_s1026" style="position:absolute;margin-left:-28.2pt;margin-top:10.7pt;width:23pt;height:22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6"/>
          <w:szCs w:val="16"/>
        </w:rPr>
        <w:t xml:space="preserve">Local Police to visit and gain an understanding of how to keep safe in and around </w:t>
      </w:r>
      <w:proofErr w:type="spellStart"/>
      <w:r>
        <w:rPr>
          <w:rFonts w:ascii="Twinkl" w:hAnsi="Twinkl"/>
          <w:sz w:val="16"/>
          <w:szCs w:val="16"/>
        </w:rPr>
        <w:t>Cayton</w:t>
      </w:r>
      <w:proofErr w:type="spellEnd"/>
      <w:r>
        <w:rPr>
          <w:rFonts w:ascii="Twinkl" w:hAnsi="Twinkl"/>
          <w:sz w:val="16"/>
          <w:szCs w:val="16"/>
        </w:rPr>
        <w:t xml:space="preserve"> (Road Safety)</w:t>
      </w:r>
      <w:r w:rsidRPr="003A7C12">
        <w:rPr>
          <w:rFonts w:ascii="Twinkl" w:hAnsi="Twinkl"/>
          <w:noProof/>
          <w:sz w:val="16"/>
          <w:szCs w:val="16"/>
          <w:lang w:val="en-GB" w:eastAsia="en-GB"/>
        </w:rPr>
        <w:t xml:space="preserve"> </w:t>
      </w:r>
    </w:p>
    <w:p w:rsidR="003A7C12" w:rsidRPr="003A7C12" w:rsidRDefault="003A7C12" w:rsidP="003A7C1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3072E" wp14:editId="31C75FCE">
                <wp:simplePos x="0" y="0"/>
                <wp:positionH relativeFrom="margin">
                  <wp:align>right</wp:align>
                </wp:positionH>
                <wp:positionV relativeFrom="paragraph">
                  <wp:posOffset>117983</wp:posOffset>
                </wp:positionV>
                <wp:extent cx="292100" cy="285115"/>
                <wp:effectExtent l="0" t="0" r="1270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2A7F" id="Rectangle 9" o:spid="_x0000_s1026" style="position:absolute;margin-left:-28.2pt;margin-top:9.3pt;width:23pt;height:22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" fillcolor="window" strokecolor="#78846a" strokeweight="1pt">
                <w10:wrap anchorx="margin"/>
              </v:rect>
            </w:pict>
          </mc:Fallback>
        </mc:AlternateContent>
      </w:r>
      <w:r w:rsidRPr="003A7C12">
        <w:rPr>
          <w:rFonts w:ascii="Twinkl" w:hAnsi="Twinkl"/>
          <w:sz w:val="16"/>
          <w:szCs w:val="16"/>
        </w:rPr>
        <w:t>Caring for animals and gaining an understanding of others by looking after class ‘</w:t>
      </w:r>
      <w:r w:rsidR="006C46F3">
        <w:rPr>
          <w:rFonts w:ascii="Twinkl" w:hAnsi="Twinkl"/>
          <w:sz w:val="16"/>
          <w:szCs w:val="16"/>
        </w:rPr>
        <w:t>Ta</w:t>
      </w:r>
      <w:r w:rsidRPr="003A7C12">
        <w:rPr>
          <w:rFonts w:ascii="Twinkl" w:hAnsi="Twinkl"/>
          <w:sz w:val="16"/>
          <w:szCs w:val="16"/>
        </w:rPr>
        <w:t>dpoles’</w:t>
      </w:r>
    </w:p>
    <w:p w:rsidR="00FE616E" w:rsidRDefault="003A7C12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3072E" wp14:editId="31C75FCE">
                <wp:simplePos x="0" y="0"/>
                <wp:positionH relativeFrom="margin">
                  <wp:align>right</wp:align>
                </wp:positionH>
                <wp:positionV relativeFrom="paragraph">
                  <wp:posOffset>152273</wp:posOffset>
                </wp:positionV>
                <wp:extent cx="292100" cy="285115"/>
                <wp:effectExtent l="0" t="0" r="1270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56E0" id="Rectangle 10" o:spid="_x0000_s1026" style="position:absolute;margin-left:-28.2pt;margin-top:12pt;width:23pt;height:22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>Learn how to keep safe in school and at home by taking part in a NSPCC assembly</w:t>
      </w:r>
    </w:p>
    <w:p w:rsidR="005E3A1F" w:rsidRPr="005E3A1F" w:rsidRDefault="005E3A1F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9D4C0" wp14:editId="4B93BB0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92100" cy="285115"/>
                <wp:effectExtent l="0" t="0" r="1270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55703" id="Rectangle 18" o:spid="_x0000_s1026" style="position:absolute;margin-left:-28.2pt;margin-top:9.75pt;width:23pt;height:22.4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Support Mental Health by working with </w:t>
      </w:r>
      <w:proofErr w:type="spellStart"/>
      <w:r>
        <w:rPr>
          <w:rFonts w:ascii="Twinkl" w:hAnsi="Twinkl"/>
          <w:sz w:val="18"/>
          <w:szCs w:val="18"/>
        </w:rPr>
        <w:t>Cayton</w:t>
      </w:r>
      <w:proofErr w:type="spellEnd"/>
      <w:r>
        <w:rPr>
          <w:rFonts w:ascii="Twinkl" w:hAnsi="Twinkl"/>
          <w:sz w:val="18"/>
          <w:szCs w:val="18"/>
        </w:rPr>
        <w:t xml:space="preserve"> School ‘Well-being Dog’</w:t>
      </w:r>
    </w:p>
    <w:p w:rsidR="00FE616E" w:rsidRDefault="00FE616E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</w:p>
    <w:p w:rsidR="00326265" w:rsidRDefault="00326265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</w:p>
    <w:p w:rsidR="00326265" w:rsidRDefault="00326265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</w:p>
    <w:p w:rsidR="00326265" w:rsidRDefault="00326265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</w:p>
    <w:p w:rsidR="004944F7" w:rsidRPr="00FE616E" w:rsidRDefault="0022764D" w:rsidP="00FE616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  <w:r w:rsidRPr="004A0C53">
        <w:br w:type="page"/>
      </w:r>
      <w:bookmarkStart w:id="0" w:name="_Toc4526269"/>
      <w:bookmarkStart w:id="1" w:name="_Toc4525293"/>
    </w:p>
    <w:sdt>
      <w:sdtPr>
        <w:rPr>
          <w:rFonts w:asciiTheme="minorHAnsi" w:eastAsiaTheme="minorEastAsia" w:hAnsiTheme="minorHAnsi"/>
          <w:noProof/>
          <w:spacing w:val="15"/>
          <w:sz w:val="24"/>
        </w:rPr>
        <w:id w:val="249324085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noProof w:val="0"/>
        </w:rPr>
      </w:sdtEndPr>
      <w:sdtContent>
        <w:p w:rsidR="00FE616E" w:rsidRDefault="00FE616E" w:rsidP="005E3A1F">
          <w:pPr>
            <w:pStyle w:val="TOCHead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winkl" w:hAnsi="Twinkl"/>
              <w:noProof/>
              <w:spacing w:val="15"/>
              <w:sz w:val="36"/>
              <w:szCs w:val="36"/>
            </w:rPr>
          </w:pPr>
          <w:r>
            <w:rPr>
              <w:rFonts w:ascii="Twinkl" w:hAnsi="Twinkl"/>
              <w:noProof/>
              <w:spacing w:val="15"/>
              <w:sz w:val="36"/>
              <w:szCs w:val="36"/>
            </w:rPr>
            <w:t>Year 1</w:t>
          </w:r>
        </w:p>
        <w:p w:rsidR="005E3A1F" w:rsidRPr="0079541D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20"/>
              <w:szCs w:val="20"/>
            </w:rPr>
          </w:pPr>
          <w:r w:rsidRPr="0079541D">
            <w:rPr>
              <w:rFonts w:ascii="Twinkl" w:hAnsi="Twinkl"/>
              <w:noProof/>
              <w:sz w:val="20"/>
              <w:szCs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9ED6CE6" wp14:editId="3477899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136017</wp:posOffset>
                    </wp:positionV>
                    <wp:extent cx="292608" cy="285293"/>
                    <wp:effectExtent l="0" t="0" r="12700" b="19685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608" cy="2852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9625C3" id="Rectangle 11" o:spid="_x0000_s1026" style="position:absolute;margin-left:-28.15pt;margin-top:10.7pt;width:23.05pt;height:22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" fillcolor="window" strokecolor="#78846a" strokeweight="1pt">
                    <w10:wrap anchorx="margin"/>
                  </v:rect>
                </w:pict>
              </mc:Fallback>
            </mc:AlternateContent>
          </w:r>
          <w:r w:rsidRPr="0079541D">
            <w:rPr>
              <w:rFonts w:ascii="Twinkl" w:hAnsi="Twinkl"/>
              <w:sz w:val="20"/>
              <w:szCs w:val="20"/>
            </w:rPr>
            <w:t xml:space="preserve">Access the wider community and value ‘Early Reading’ by visiting </w:t>
          </w:r>
          <w:proofErr w:type="spellStart"/>
          <w:r w:rsidRPr="0079541D">
            <w:rPr>
              <w:rFonts w:ascii="Twinkl" w:hAnsi="Twinkl"/>
              <w:sz w:val="20"/>
              <w:szCs w:val="20"/>
            </w:rPr>
            <w:t>Eastfield</w:t>
          </w:r>
          <w:proofErr w:type="spellEnd"/>
          <w:r w:rsidRPr="0079541D">
            <w:rPr>
              <w:rFonts w:ascii="Twinkl" w:hAnsi="Twinkl"/>
              <w:sz w:val="20"/>
              <w:szCs w:val="20"/>
            </w:rPr>
            <w:t xml:space="preserve"> </w:t>
          </w:r>
          <w:r w:rsidRPr="0079541D">
            <w:rPr>
              <w:rFonts w:ascii="Twinkl" w:hAnsi="Twinkl"/>
              <w:b/>
              <w:sz w:val="20"/>
              <w:szCs w:val="20"/>
            </w:rPr>
            <w:t>Library</w:t>
          </w:r>
          <w:r w:rsidRPr="0079541D">
            <w:rPr>
              <w:rFonts w:ascii="Twinkl" w:hAnsi="Twinkl"/>
              <w:sz w:val="20"/>
              <w:szCs w:val="20"/>
            </w:rPr>
            <w:tab/>
          </w:r>
        </w:p>
        <w:p w:rsidR="005E3A1F" w:rsidRPr="0079541D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20"/>
              <w:szCs w:val="20"/>
            </w:rPr>
          </w:pPr>
          <w:r w:rsidRPr="0079541D">
            <w:rPr>
              <w:rFonts w:ascii="Twinkl" w:hAnsi="Twinkl"/>
              <w:noProof/>
              <w:sz w:val="20"/>
              <w:szCs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8E593F5" wp14:editId="4A6A09C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82245</wp:posOffset>
                    </wp:positionV>
                    <wp:extent cx="292608" cy="285293"/>
                    <wp:effectExtent l="0" t="0" r="12700" b="19685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608" cy="2852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F1CC87" id="Rectangle 12" o:spid="_x0000_s1026" style="position:absolute;margin-left:-28.15pt;margin-top:6.5pt;width:23.05pt;height:22.4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" fillcolor="window" strokecolor="#78846a" strokeweight="1pt">
                    <w10:wrap anchorx="margin"/>
                  </v:rect>
                </w:pict>
              </mc:Fallback>
            </mc:AlternateContent>
          </w:r>
          <w:r w:rsidRPr="0079541D">
            <w:rPr>
              <w:rFonts w:ascii="Twinkl" w:hAnsi="Twinkl"/>
              <w:sz w:val="20"/>
              <w:szCs w:val="20"/>
            </w:rPr>
            <w:t xml:space="preserve">Appreciate </w:t>
          </w:r>
          <w:r>
            <w:rPr>
              <w:rFonts w:ascii="Twinkl" w:hAnsi="Twinkl"/>
              <w:sz w:val="20"/>
              <w:szCs w:val="20"/>
            </w:rPr>
            <w:t xml:space="preserve">the locality and enjoy ‘outdoor learning’ by taking part in </w:t>
          </w:r>
          <w:r w:rsidRPr="007050DE">
            <w:rPr>
              <w:rFonts w:ascii="Twinkl" w:hAnsi="Twinkl"/>
              <w:b/>
              <w:sz w:val="20"/>
              <w:szCs w:val="20"/>
            </w:rPr>
            <w:t>Forest Schools</w:t>
          </w:r>
        </w:p>
        <w:p w:rsidR="005E3A1F" w:rsidRPr="0079541D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20"/>
              <w:szCs w:val="20"/>
            </w:rPr>
          </w:pPr>
          <w:r w:rsidRPr="0079541D">
            <w:rPr>
              <w:rFonts w:ascii="Twinkl" w:hAnsi="Twinkl"/>
              <w:noProof/>
              <w:sz w:val="20"/>
              <w:szCs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104EC3B" wp14:editId="14E7795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31826</wp:posOffset>
                    </wp:positionV>
                    <wp:extent cx="292608" cy="285293"/>
                    <wp:effectExtent l="0" t="0" r="12700" b="19685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608" cy="2852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3FA1CE3" id="Rectangle 13" o:spid="_x0000_s1026" style="position:absolute;margin-left:-28.15pt;margin-top:2.5pt;width:23.05pt;height:22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" fillcolor="window" strokecolor="#78846a" strokeweight="1pt">
                    <w10:wrap anchorx="margin"/>
                  </v:rect>
                </w:pict>
              </mc:Fallback>
            </mc:AlternateContent>
          </w:r>
          <w:r w:rsidRPr="0079541D">
            <w:rPr>
              <w:rFonts w:ascii="Twinkl" w:hAnsi="Twinkl"/>
              <w:sz w:val="20"/>
              <w:szCs w:val="20"/>
            </w:rPr>
            <w:t xml:space="preserve">Appreciate </w:t>
          </w:r>
          <w:r>
            <w:rPr>
              <w:rFonts w:ascii="Twinkl" w:hAnsi="Twinkl"/>
              <w:sz w:val="20"/>
              <w:szCs w:val="20"/>
            </w:rPr>
            <w:t xml:space="preserve">the locality and enjoy ‘outdoor learning’ by taking part in </w:t>
          </w:r>
          <w:r w:rsidRPr="007050DE">
            <w:rPr>
              <w:rFonts w:ascii="Twinkl" w:hAnsi="Twinkl"/>
              <w:b/>
              <w:sz w:val="20"/>
              <w:szCs w:val="20"/>
            </w:rPr>
            <w:t>Beach Schools</w:t>
          </w:r>
        </w:p>
        <w:p w:rsidR="005E3A1F" w:rsidRPr="003A7C12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16"/>
              <w:szCs w:val="16"/>
            </w:rPr>
          </w:pPr>
          <w:r w:rsidRPr="003A7C12">
            <w:rPr>
              <w:rFonts w:ascii="Twinkl" w:hAnsi="Twinkl"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9807EC5" wp14:editId="218C12E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135890</wp:posOffset>
                    </wp:positionV>
                    <wp:extent cx="292100" cy="285115"/>
                    <wp:effectExtent l="0" t="0" r="12700" b="19685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100" cy="2851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20412D" id="Rectangle 15" o:spid="_x0000_s1026" style="position:absolute;margin-left:-28.2pt;margin-top:10.7pt;width:23pt;height:22.4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" fillcolor="window" strokecolor="#78846a" strokeweight="1pt">
                    <w10:wrap anchorx="margin"/>
                  </v:rect>
                </w:pict>
              </mc:Fallback>
            </mc:AlternateContent>
          </w:r>
          <w:r>
            <w:rPr>
              <w:rFonts w:ascii="Twinkl" w:hAnsi="Twinkl"/>
              <w:sz w:val="16"/>
              <w:szCs w:val="16"/>
            </w:rPr>
            <w:t xml:space="preserve">Local </w:t>
          </w:r>
          <w:r w:rsidRPr="007050DE">
            <w:rPr>
              <w:rFonts w:ascii="Twinkl" w:hAnsi="Twinkl"/>
              <w:b/>
              <w:sz w:val="16"/>
              <w:szCs w:val="16"/>
            </w:rPr>
            <w:t>Police</w:t>
          </w:r>
          <w:r>
            <w:rPr>
              <w:rFonts w:ascii="Twinkl" w:hAnsi="Twinkl"/>
              <w:sz w:val="16"/>
              <w:szCs w:val="16"/>
            </w:rPr>
            <w:t xml:space="preserve"> to visit and gain an understanding of how to keep safe in and around </w:t>
          </w:r>
          <w:proofErr w:type="spellStart"/>
          <w:r>
            <w:rPr>
              <w:rFonts w:ascii="Twinkl" w:hAnsi="Twinkl"/>
              <w:sz w:val="16"/>
              <w:szCs w:val="16"/>
            </w:rPr>
            <w:t>Cayton</w:t>
          </w:r>
          <w:proofErr w:type="spellEnd"/>
          <w:r>
            <w:rPr>
              <w:rFonts w:ascii="Twinkl" w:hAnsi="Twinkl"/>
              <w:sz w:val="16"/>
              <w:szCs w:val="16"/>
            </w:rPr>
            <w:t xml:space="preserve"> (Stranger Danger)</w:t>
          </w:r>
          <w:r w:rsidRPr="003A7C12">
            <w:rPr>
              <w:rFonts w:ascii="Twinkl" w:hAnsi="Twinkl"/>
              <w:noProof/>
              <w:sz w:val="16"/>
              <w:szCs w:val="16"/>
              <w:lang w:val="en-GB" w:eastAsia="en-GB"/>
            </w:rPr>
            <w:t xml:space="preserve"> </w:t>
          </w:r>
        </w:p>
        <w:p w:rsidR="005E3A1F" w:rsidRPr="003A7C12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16"/>
              <w:szCs w:val="16"/>
            </w:rPr>
          </w:pPr>
          <w:r w:rsidRPr="007050DE">
            <w:rPr>
              <w:rFonts w:ascii="Twinkl" w:hAnsi="Twinkl"/>
              <w:b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15BDD866" wp14:editId="2F23888A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117983</wp:posOffset>
                    </wp:positionV>
                    <wp:extent cx="292100" cy="285115"/>
                    <wp:effectExtent l="0" t="0" r="12700" b="19685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100" cy="2851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6E89703" id="Rectangle 16" o:spid="_x0000_s1026" style="position:absolute;margin-left:-28.2pt;margin-top:9.3pt;width:23pt;height:22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" fillcolor="window" strokecolor="#78846a" strokeweight="1pt">
                    <w10:wrap anchorx="margin"/>
                  </v:rect>
                </w:pict>
              </mc:Fallback>
            </mc:AlternateContent>
          </w:r>
          <w:r w:rsidRPr="007050DE">
            <w:rPr>
              <w:rFonts w:ascii="Twinkl" w:hAnsi="Twinkl"/>
              <w:b/>
              <w:sz w:val="16"/>
              <w:szCs w:val="16"/>
            </w:rPr>
            <w:t>Caring</w:t>
          </w:r>
          <w:r w:rsidRPr="003A7C12">
            <w:rPr>
              <w:rFonts w:ascii="Twinkl" w:hAnsi="Twinkl"/>
              <w:sz w:val="16"/>
              <w:szCs w:val="16"/>
            </w:rPr>
            <w:t xml:space="preserve"> for animals and gaining an understanding of others by looking after class ‘</w:t>
          </w:r>
          <w:r>
            <w:rPr>
              <w:rFonts w:ascii="Twinkl" w:hAnsi="Twinkl"/>
              <w:sz w:val="16"/>
              <w:szCs w:val="16"/>
            </w:rPr>
            <w:t>Butterflies</w:t>
          </w:r>
          <w:r w:rsidRPr="003A7C12">
            <w:rPr>
              <w:rFonts w:ascii="Twinkl" w:hAnsi="Twinkl"/>
              <w:sz w:val="16"/>
              <w:szCs w:val="16"/>
            </w:rPr>
            <w:t>’</w:t>
          </w:r>
        </w:p>
        <w:p w:rsidR="005E3A1F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32"/>
              <w:szCs w:val="32"/>
            </w:rPr>
          </w:pPr>
          <w:r w:rsidRPr="003A7C12">
            <w:rPr>
              <w:rFonts w:ascii="Twinkl" w:hAnsi="Twinkl"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139D48D" wp14:editId="229BE47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152273</wp:posOffset>
                    </wp:positionV>
                    <wp:extent cx="292100" cy="285115"/>
                    <wp:effectExtent l="0" t="0" r="12700" b="19685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100" cy="2851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651B34" id="Rectangle 17" o:spid="_x0000_s1026" style="position:absolute;margin-left:-28.2pt;margin-top:12pt;width:23pt;height:22.4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" fillcolor="window" strokecolor="#78846a" strokeweight="1pt">
                    <w10:wrap anchorx="margin"/>
                  </v:rect>
                </w:pict>
              </mc:Fallback>
            </mc:AlternateContent>
          </w:r>
          <w:r>
            <w:rPr>
              <w:rFonts w:ascii="Twinkl" w:hAnsi="Twinkl"/>
              <w:sz w:val="18"/>
              <w:szCs w:val="18"/>
            </w:rPr>
            <w:t>Learn how to keep safe in school and at home by taking part in a</w:t>
          </w:r>
          <w:r w:rsidRPr="007050DE">
            <w:rPr>
              <w:rFonts w:ascii="Twinkl" w:hAnsi="Twinkl"/>
              <w:b/>
              <w:sz w:val="18"/>
              <w:szCs w:val="18"/>
            </w:rPr>
            <w:t xml:space="preserve"> NSPCC</w:t>
          </w:r>
          <w:r>
            <w:rPr>
              <w:rFonts w:ascii="Twinkl" w:hAnsi="Twinkl"/>
              <w:sz w:val="18"/>
              <w:szCs w:val="18"/>
            </w:rPr>
            <w:t xml:space="preserve"> assembly</w:t>
          </w:r>
        </w:p>
        <w:p w:rsidR="005E3A1F" w:rsidRPr="005E3A1F" w:rsidRDefault="005E3A1F" w:rsidP="005E3A1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18"/>
              <w:szCs w:val="18"/>
            </w:rPr>
          </w:pPr>
          <w:r w:rsidRPr="003A7C12">
            <w:rPr>
              <w:rFonts w:ascii="Twinkl" w:hAnsi="Twinkl"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C31D6FD" wp14:editId="1F11A9C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123825</wp:posOffset>
                    </wp:positionV>
                    <wp:extent cx="292100" cy="285115"/>
                    <wp:effectExtent l="0" t="0" r="12700" b="19685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100" cy="2851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EDA5B44" id="Rectangle 19" o:spid="_x0000_s1026" style="position:absolute;margin-left:-28.2pt;margin-top:9.75pt;width:23pt;height:22.4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" fillcolor="window" strokecolor="#78846a" strokeweight="1pt">
                    <w10:wrap anchorx="margin"/>
                  </v:rect>
                </w:pict>
              </mc:Fallback>
            </mc:AlternateContent>
          </w:r>
          <w:r>
            <w:rPr>
              <w:rFonts w:ascii="Twinkl" w:hAnsi="Twinkl"/>
              <w:sz w:val="18"/>
              <w:szCs w:val="18"/>
            </w:rPr>
            <w:t xml:space="preserve">Support </w:t>
          </w:r>
          <w:r w:rsidRPr="007050DE">
            <w:rPr>
              <w:rFonts w:ascii="Twinkl" w:hAnsi="Twinkl"/>
              <w:b/>
              <w:sz w:val="18"/>
              <w:szCs w:val="18"/>
            </w:rPr>
            <w:t>Mental Health</w:t>
          </w:r>
          <w:r>
            <w:rPr>
              <w:rFonts w:ascii="Twinkl" w:hAnsi="Twinkl"/>
              <w:sz w:val="18"/>
              <w:szCs w:val="18"/>
            </w:rPr>
            <w:t xml:space="preserve"> by working with </w:t>
          </w:r>
          <w:proofErr w:type="spellStart"/>
          <w:r>
            <w:rPr>
              <w:rFonts w:ascii="Twinkl" w:hAnsi="Twinkl"/>
              <w:sz w:val="18"/>
              <w:szCs w:val="18"/>
            </w:rPr>
            <w:t>Cayton</w:t>
          </w:r>
          <w:proofErr w:type="spellEnd"/>
          <w:r>
            <w:rPr>
              <w:rFonts w:ascii="Twinkl" w:hAnsi="Twinkl"/>
              <w:sz w:val="18"/>
              <w:szCs w:val="18"/>
            </w:rPr>
            <w:t xml:space="preserve"> School ‘Well-being Dog’</w:t>
          </w:r>
        </w:p>
        <w:p w:rsidR="00DE156F" w:rsidRDefault="00DE156F" w:rsidP="00DE156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16"/>
              <w:szCs w:val="16"/>
            </w:rPr>
          </w:pPr>
          <w:r w:rsidRPr="003A7C12">
            <w:rPr>
              <w:rFonts w:ascii="Twinkl" w:hAnsi="Twinkl"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279FF67" wp14:editId="3D47DFA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96672</wp:posOffset>
                    </wp:positionV>
                    <wp:extent cx="292100" cy="285115"/>
                    <wp:effectExtent l="0" t="0" r="12700" b="19685"/>
                    <wp:wrapNone/>
                    <wp:docPr id="20" name="Rectang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2100" cy="2851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A5B592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EE046F8" id="Rectangle 20" o:spid="_x0000_s1026" style="position:absolute;margin-left:-28.2pt;margin-top:7.6pt;width:23pt;height:22.4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BSig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" fillcolor="window" strokecolor="#78846a" strokeweight="1pt">
                    <w10:wrap anchorx="margin"/>
                  </v:rect>
                </w:pict>
              </mc:Fallback>
            </mc:AlternateContent>
          </w:r>
          <w:r w:rsidRPr="003A7C12">
            <w:rPr>
              <w:rFonts w:ascii="Twinkl" w:hAnsi="Twinkl"/>
              <w:sz w:val="16"/>
              <w:szCs w:val="16"/>
            </w:rPr>
            <w:t xml:space="preserve">Gain an understanding of how our ancestors used </w:t>
          </w:r>
          <w:r>
            <w:rPr>
              <w:rFonts w:ascii="Twinkl" w:hAnsi="Twinkl"/>
              <w:sz w:val="16"/>
              <w:szCs w:val="16"/>
            </w:rPr>
            <w:t xml:space="preserve">         </w:t>
          </w:r>
          <w:r w:rsidRPr="003A7C12">
            <w:rPr>
              <w:rFonts w:ascii="Twinkl" w:hAnsi="Twinkl"/>
              <w:sz w:val="16"/>
              <w:szCs w:val="16"/>
            </w:rPr>
            <w:t xml:space="preserve">to live by </w:t>
          </w:r>
          <w:r w:rsidRPr="007050DE">
            <w:rPr>
              <w:rFonts w:ascii="Twinkl" w:hAnsi="Twinkl"/>
              <w:b/>
              <w:sz w:val="16"/>
              <w:szCs w:val="16"/>
            </w:rPr>
            <w:t>‘Grandparents visiting school’</w:t>
          </w:r>
        </w:p>
        <w:p w:rsidR="007A1B71" w:rsidRDefault="007A1B71" w:rsidP="00DE156F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Twinkl" w:hAnsi="Twinkl"/>
              <w:sz w:val="16"/>
              <w:szCs w:val="16"/>
            </w:rPr>
          </w:pPr>
        </w:p>
        <w:p w:rsidR="007A1B71" w:rsidRPr="007050DE" w:rsidRDefault="00DE156F" w:rsidP="007050DE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center"/>
            <w:rPr>
              <w:rFonts w:ascii="Twinkl" w:hAnsi="Twinkl"/>
              <w:b/>
              <w:sz w:val="16"/>
              <w:szCs w:val="16"/>
              <w:u w:val="single"/>
            </w:rPr>
          </w:pPr>
          <w:r w:rsidRPr="007050DE">
            <w:rPr>
              <w:rFonts w:ascii="Twinkl" w:hAnsi="Twinkl"/>
              <w:b/>
              <w:sz w:val="16"/>
              <w:szCs w:val="16"/>
              <w:u w:val="single"/>
            </w:rPr>
            <w:t>Reading Spine</w:t>
          </w:r>
          <w:r w:rsidR="002A45E8">
            <w:rPr>
              <w:rFonts w:ascii="Twinkl" w:hAnsi="Twinkl"/>
              <w:b/>
              <w:sz w:val="16"/>
              <w:szCs w:val="16"/>
              <w:u w:val="single"/>
            </w:rPr>
            <w:t xml:space="preserve"> (examples)</w:t>
          </w:r>
        </w:p>
        <w:p w:rsidR="007A1B71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6"/>
              <w:szCs w:val="16"/>
              <w:u w:val="single"/>
            </w:rPr>
          </w:pPr>
          <w:r w:rsidRPr="00DE156F">
            <w:rPr>
              <w:rFonts w:ascii="Twinkl" w:hAnsi="Twinkl"/>
              <w:sz w:val="14"/>
              <w:szCs w:val="14"/>
            </w:rPr>
            <w:t xml:space="preserve">Archaic – Where the Wild Things Are by Maurice </w:t>
          </w:r>
          <w:proofErr w:type="spellStart"/>
          <w:r w:rsidRPr="00DE156F">
            <w:rPr>
              <w:rFonts w:ascii="Twinkl" w:hAnsi="Twinkl"/>
              <w:sz w:val="14"/>
              <w:szCs w:val="14"/>
            </w:rPr>
            <w:t>Sendak</w:t>
          </w:r>
          <w:proofErr w:type="spellEnd"/>
        </w:p>
        <w:p w:rsidR="00DE156F" w:rsidRPr="002629ED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  <w:r>
            <w:rPr>
              <w:rFonts w:ascii="Twinkl" w:hAnsi="Twinkl"/>
              <w:sz w:val="14"/>
              <w:szCs w:val="14"/>
            </w:rPr>
            <w:t>Non-Linear Time Sequences</w:t>
          </w:r>
          <w:r w:rsidR="002629ED">
            <w:rPr>
              <w:rFonts w:ascii="Twinkl" w:hAnsi="Twinkl"/>
              <w:sz w:val="14"/>
              <w:szCs w:val="14"/>
            </w:rPr>
            <w:t xml:space="preserve"> – </w:t>
          </w:r>
          <w:r>
            <w:rPr>
              <w:rFonts w:ascii="Twinkl" w:hAnsi="Twinkl"/>
              <w:sz w:val="14"/>
              <w:szCs w:val="14"/>
            </w:rPr>
            <w:t xml:space="preserve">Grandpa by John </w:t>
          </w:r>
          <w:proofErr w:type="spellStart"/>
          <w:r>
            <w:rPr>
              <w:rFonts w:ascii="Twinkl" w:hAnsi="Twinkl"/>
              <w:sz w:val="14"/>
              <w:szCs w:val="14"/>
            </w:rPr>
            <w:t>Burningham</w:t>
          </w:r>
          <w:proofErr w:type="spellEnd"/>
        </w:p>
        <w:p w:rsidR="00DE156F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  <w:r>
            <w:rPr>
              <w:rFonts w:ascii="Twinkl" w:hAnsi="Twinkl"/>
              <w:sz w:val="14"/>
              <w:szCs w:val="14"/>
            </w:rPr>
            <w:t xml:space="preserve">Complexity of Narrator – The very Smart Pea and the </w:t>
          </w:r>
          <w:proofErr w:type="gramStart"/>
          <w:r>
            <w:rPr>
              <w:rFonts w:ascii="Twinkl" w:hAnsi="Twinkl"/>
              <w:sz w:val="14"/>
              <w:szCs w:val="14"/>
            </w:rPr>
            <w:t>Princess  by</w:t>
          </w:r>
          <w:proofErr w:type="gramEnd"/>
          <w:r>
            <w:rPr>
              <w:rFonts w:ascii="Twinkl" w:hAnsi="Twinkl"/>
              <w:sz w:val="14"/>
              <w:szCs w:val="14"/>
            </w:rPr>
            <w:t xml:space="preserve"> Mini Grey</w:t>
          </w:r>
        </w:p>
        <w:p w:rsidR="00DE156F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  <w:r>
            <w:rPr>
              <w:rFonts w:ascii="Twinkl" w:hAnsi="Twinkl"/>
              <w:sz w:val="14"/>
              <w:szCs w:val="14"/>
            </w:rPr>
            <w:t>Complexity of Plot/ Symbol – Owl Babies by Martin Waddell</w:t>
          </w:r>
        </w:p>
        <w:p w:rsidR="00DE156F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  <w:r>
            <w:rPr>
              <w:rFonts w:ascii="Twinkl" w:hAnsi="Twinkl"/>
              <w:sz w:val="14"/>
              <w:szCs w:val="14"/>
            </w:rPr>
            <w:t>Resistant Texts – Lost and Found by Oliver Jeffers</w:t>
          </w:r>
        </w:p>
        <w:p w:rsidR="007A1B71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  <w:r>
            <w:rPr>
              <w:rFonts w:ascii="Twinkl" w:hAnsi="Twinkl"/>
              <w:sz w:val="14"/>
              <w:szCs w:val="14"/>
            </w:rPr>
            <w:t>Non-Fiction – What is the difference between F and Non-F?</w:t>
          </w:r>
        </w:p>
        <w:p w:rsidR="007A1B71" w:rsidRDefault="00DE156F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  <w:r>
            <w:rPr>
              <w:rFonts w:ascii="Twinkl" w:hAnsi="Twinkl"/>
              <w:sz w:val="14"/>
              <w:szCs w:val="14"/>
            </w:rPr>
            <w:t xml:space="preserve">Poetry – Touches of beauty by Gervase </w:t>
          </w:r>
          <w:proofErr w:type="spellStart"/>
          <w:r>
            <w:rPr>
              <w:rFonts w:ascii="Twinkl" w:hAnsi="Twinkl"/>
              <w:sz w:val="14"/>
              <w:szCs w:val="14"/>
            </w:rPr>
            <w:t>Phinn</w:t>
          </w:r>
          <w:proofErr w:type="spellEnd"/>
          <w:r>
            <w:rPr>
              <w:rFonts w:ascii="Twinkl" w:hAnsi="Twinkl"/>
              <w:sz w:val="14"/>
              <w:szCs w:val="14"/>
            </w:rPr>
            <w:t>/ Poetry adventures</w:t>
          </w:r>
        </w:p>
        <w:p w:rsidR="007A1B71" w:rsidRDefault="007A1B71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7A1B71" w:rsidRDefault="007A1B71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7A1B71" w:rsidRDefault="007A1B71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7A1B71" w:rsidRDefault="007A1B71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CC2842" w:rsidRDefault="00CC2842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CC2842" w:rsidRDefault="00CC2842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CC2842" w:rsidRDefault="00CC2842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  <w:p w:rsidR="00FE616E" w:rsidRPr="00DE156F" w:rsidRDefault="005E7D6B" w:rsidP="007A1B71">
          <w:pPr>
            <w:pStyle w:val="Subtitl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left"/>
            <w:rPr>
              <w:rFonts w:ascii="Twinkl" w:hAnsi="Twinkl"/>
              <w:sz w:val="14"/>
              <w:szCs w:val="14"/>
            </w:rPr>
          </w:pPr>
        </w:p>
      </w:sdtContent>
    </w:sdt>
    <w:p w:rsidR="006F470F" w:rsidRDefault="00FE616E" w:rsidP="00FE616E">
      <w:pPr>
        <w:tabs>
          <w:tab w:val="center" w:pos="2520"/>
        </w:tabs>
      </w:pPr>
      <w:r>
        <w:tab/>
      </w:r>
    </w:p>
    <w:p w:rsidR="005729F0" w:rsidRDefault="005729F0" w:rsidP="005729F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lastRenderedPageBreak/>
        <w:t>Year 2</w:t>
      </w:r>
    </w:p>
    <w:p w:rsidR="00DE156F" w:rsidRPr="0079541D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80771" wp14:editId="64B2511E">
                <wp:simplePos x="0" y="0"/>
                <wp:positionH relativeFrom="margin">
                  <wp:align>right</wp:align>
                </wp:positionH>
                <wp:positionV relativeFrom="paragraph">
                  <wp:posOffset>136017</wp:posOffset>
                </wp:positionV>
                <wp:extent cx="292608" cy="285293"/>
                <wp:effectExtent l="0" t="0" r="1270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7A3F" id="Rectangle 21" o:spid="_x0000_s1026" style="position:absolute;margin-left:-28.15pt;margin-top:10.7pt;width:23.05pt;height:22.4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Access the wider community and value ‘Early Reading’ by visiting </w:t>
      </w:r>
      <w:proofErr w:type="spellStart"/>
      <w:r w:rsidRPr="0079541D">
        <w:rPr>
          <w:rFonts w:ascii="Twinkl" w:hAnsi="Twinkl"/>
          <w:sz w:val="20"/>
          <w:szCs w:val="20"/>
        </w:rPr>
        <w:t>Eastfield</w:t>
      </w:r>
      <w:proofErr w:type="spellEnd"/>
      <w:r w:rsidRPr="0079541D">
        <w:rPr>
          <w:rFonts w:ascii="Twinkl" w:hAnsi="Twinkl"/>
          <w:sz w:val="20"/>
          <w:szCs w:val="20"/>
        </w:rPr>
        <w:t xml:space="preserve"> </w:t>
      </w:r>
      <w:r w:rsidRPr="0079541D">
        <w:rPr>
          <w:rFonts w:ascii="Twinkl" w:hAnsi="Twinkl"/>
          <w:b/>
          <w:sz w:val="20"/>
          <w:szCs w:val="20"/>
        </w:rPr>
        <w:t>Library</w:t>
      </w:r>
      <w:r w:rsidRPr="0079541D">
        <w:rPr>
          <w:rFonts w:ascii="Twinkl" w:hAnsi="Twinkl"/>
          <w:sz w:val="20"/>
          <w:szCs w:val="20"/>
        </w:rPr>
        <w:tab/>
      </w:r>
    </w:p>
    <w:p w:rsidR="00DE156F" w:rsidRPr="0079541D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EC849" wp14:editId="28B670F0">
                <wp:simplePos x="0" y="0"/>
                <wp:positionH relativeFrom="margin">
                  <wp:align>right</wp:align>
                </wp:positionH>
                <wp:positionV relativeFrom="paragraph">
                  <wp:posOffset>82245</wp:posOffset>
                </wp:positionV>
                <wp:extent cx="292608" cy="285293"/>
                <wp:effectExtent l="0" t="0" r="1270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9E77" id="Rectangle 22" o:spid="_x0000_s1026" style="position:absolute;margin-left:-28.15pt;margin-top:6.5pt;width:23.05pt;height:22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Forest Schools</w:t>
      </w:r>
    </w:p>
    <w:p w:rsidR="00DE156F" w:rsidRPr="0079541D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7678C" wp14:editId="6EEC672F">
                <wp:simplePos x="0" y="0"/>
                <wp:positionH relativeFrom="margin">
                  <wp:align>right</wp:align>
                </wp:positionH>
                <wp:positionV relativeFrom="paragraph">
                  <wp:posOffset>31826</wp:posOffset>
                </wp:positionV>
                <wp:extent cx="292608" cy="285293"/>
                <wp:effectExtent l="0" t="0" r="12700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8C428" id="Rectangle 23" o:spid="_x0000_s1026" style="position:absolute;margin-left:-28.15pt;margin-top:2.5pt;width:23.05pt;height:22.4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Beach Schools</w:t>
      </w:r>
    </w:p>
    <w:p w:rsidR="00DE156F" w:rsidRPr="003A7C12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F63B1" wp14:editId="60E0739C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92100" cy="285115"/>
                <wp:effectExtent l="0" t="0" r="12700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DBC7" id="Rectangle 24" o:spid="_x0000_s1026" style="position:absolute;margin-left:-28.2pt;margin-top:10.7pt;width:23pt;height:22.4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7A1B71">
        <w:rPr>
          <w:rFonts w:ascii="Twinkl" w:hAnsi="Twinkl"/>
          <w:sz w:val="16"/>
          <w:szCs w:val="16"/>
        </w:rPr>
        <w:t xml:space="preserve">Experience music from </w:t>
      </w:r>
      <w:r w:rsidR="007A1B71" w:rsidRPr="007050DE">
        <w:rPr>
          <w:rFonts w:ascii="Twinkl" w:hAnsi="Twinkl"/>
          <w:b/>
          <w:sz w:val="16"/>
          <w:szCs w:val="16"/>
        </w:rPr>
        <w:t>different cultures</w:t>
      </w:r>
      <w:r w:rsidR="007A1B71">
        <w:rPr>
          <w:rFonts w:ascii="Twinkl" w:hAnsi="Twinkl"/>
          <w:sz w:val="16"/>
          <w:szCs w:val="16"/>
        </w:rPr>
        <w:t xml:space="preserve"> by inviting African Drummers into school</w:t>
      </w:r>
      <w:r w:rsidRPr="003A7C12">
        <w:rPr>
          <w:rFonts w:ascii="Twinkl" w:hAnsi="Twinkl"/>
          <w:noProof/>
          <w:sz w:val="16"/>
          <w:szCs w:val="16"/>
          <w:lang w:val="en-GB" w:eastAsia="en-GB"/>
        </w:rPr>
        <w:t xml:space="preserve"> </w:t>
      </w:r>
    </w:p>
    <w:p w:rsidR="00DE156F" w:rsidRPr="003A7C12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7050DE">
        <w:rPr>
          <w:rFonts w:ascii="Twinkl" w:hAnsi="Twink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C020AF" wp14:editId="6EB29A76">
                <wp:simplePos x="0" y="0"/>
                <wp:positionH relativeFrom="margin">
                  <wp:align>right</wp:align>
                </wp:positionH>
                <wp:positionV relativeFrom="paragraph">
                  <wp:posOffset>117983</wp:posOffset>
                </wp:positionV>
                <wp:extent cx="292100" cy="285115"/>
                <wp:effectExtent l="0" t="0" r="12700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FE9B" id="Rectangle 25" o:spid="_x0000_s1026" style="position:absolute;margin-left:-28.2pt;margin-top:9.3pt;width:23pt;height:22.4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Pr="007050DE">
        <w:rPr>
          <w:rFonts w:ascii="Twinkl" w:hAnsi="Twinkl"/>
          <w:b/>
          <w:sz w:val="16"/>
          <w:szCs w:val="16"/>
        </w:rPr>
        <w:t>Caring</w:t>
      </w:r>
      <w:r w:rsidRPr="003A7C12">
        <w:rPr>
          <w:rFonts w:ascii="Twinkl" w:hAnsi="Twinkl"/>
          <w:sz w:val="16"/>
          <w:szCs w:val="16"/>
        </w:rPr>
        <w:t xml:space="preserve"> for animals and gaining an understanding of others by looking after class ‘</w:t>
      </w:r>
      <w:r w:rsidR="007A1B71">
        <w:rPr>
          <w:rFonts w:ascii="Twinkl" w:hAnsi="Twinkl"/>
          <w:sz w:val="16"/>
          <w:szCs w:val="16"/>
        </w:rPr>
        <w:t>Chicks</w:t>
      </w:r>
      <w:r w:rsidRPr="003A7C12">
        <w:rPr>
          <w:rFonts w:ascii="Twinkl" w:hAnsi="Twinkl"/>
          <w:sz w:val="16"/>
          <w:szCs w:val="16"/>
        </w:rPr>
        <w:t>’</w:t>
      </w:r>
    </w:p>
    <w:p w:rsidR="00DE156F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C863F" wp14:editId="2B16EF96">
                <wp:simplePos x="0" y="0"/>
                <wp:positionH relativeFrom="margin">
                  <wp:align>right</wp:align>
                </wp:positionH>
                <wp:positionV relativeFrom="paragraph">
                  <wp:posOffset>152273</wp:posOffset>
                </wp:positionV>
                <wp:extent cx="292100" cy="285115"/>
                <wp:effectExtent l="0" t="0" r="12700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E4B44" id="Rectangle 26" o:spid="_x0000_s1026" style="position:absolute;margin-left:-28.2pt;margin-top:12pt;width:23pt;height:22.4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Learn how to keep safe in school and at home by taking part in a </w:t>
      </w:r>
      <w:r w:rsidRPr="007050DE">
        <w:rPr>
          <w:rFonts w:ascii="Twinkl" w:hAnsi="Twinkl"/>
          <w:b/>
          <w:sz w:val="18"/>
          <w:szCs w:val="18"/>
        </w:rPr>
        <w:t>NSPCC</w:t>
      </w:r>
      <w:r>
        <w:rPr>
          <w:rFonts w:ascii="Twinkl" w:hAnsi="Twinkl"/>
          <w:sz w:val="18"/>
          <w:szCs w:val="18"/>
        </w:rPr>
        <w:t xml:space="preserve"> assembly</w:t>
      </w:r>
    </w:p>
    <w:p w:rsidR="00DE156F" w:rsidRPr="005E3A1F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21906" wp14:editId="47B6B24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92100" cy="285115"/>
                <wp:effectExtent l="0" t="0" r="1270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9FDE" id="Rectangle 27" o:spid="_x0000_s1026" style="position:absolute;margin-left:-28.2pt;margin-top:9.75pt;width:23pt;height:22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bbiw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PA2Jtu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Support </w:t>
      </w:r>
      <w:r w:rsidRPr="007050DE">
        <w:rPr>
          <w:rFonts w:ascii="Twinkl" w:hAnsi="Twinkl"/>
          <w:b/>
          <w:sz w:val="18"/>
          <w:szCs w:val="18"/>
        </w:rPr>
        <w:t>Mental Health</w:t>
      </w:r>
      <w:r>
        <w:rPr>
          <w:rFonts w:ascii="Twinkl" w:hAnsi="Twinkl"/>
          <w:sz w:val="18"/>
          <w:szCs w:val="18"/>
        </w:rPr>
        <w:t xml:space="preserve"> by working with </w:t>
      </w:r>
      <w:proofErr w:type="spellStart"/>
      <w:r>
        <w:rPr>
          <w:rFonts w:ascii="Twinkl" w:hAnsi="Twinkl"/>
          <w:sz w:val="18"/>
          <w:szCs w:val="18"/>
        </w:rPr>
        <w:t>Cayton</w:t>
      </w:r>
      <w:proofErr w:type="spellEnd"/>
      <w:r>
        <w:rPr>
          <w:rFonts w:ascii="Twinkl" w:hAnsi="Twinkl"/>
          <w:sz w:val="18"/>
          <w:szCs w:val="18"/>
        </w:rPr>
        <w:t xml:space="preserve"> School ‘Well-being Dog’</w:t>
      </w:r>
    </w:p>
    <w:p w:rsidR="00DE156F" w:rsidRDefault="00DE156F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12E7F" wp14:editId="47C19188">
                <wp:simplePos x="0" y="0"/>
                <wp:positionH relativeFrom="margin">
                  <wp:align>right</wp:align>
                </wp:positionH>
                <wp:positionV relativeFrom="paragraph">
                  <wp:posOffset>96672</wp:posOffset>
                </wp:positionV>
                <wp:extent cx="292100" cy="285115"/>
                <wp:effectExtent l="0" t="0" r="1270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141A" id="Rectangle 28" o:spid="_x0000_s1026" style="position:absolute;margin-left:-28.2pt;margin-top:7.6pt;width:23pt;height:22.4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Hoig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3A7C12">
        <w:rPr>
          <w:rFonts w:ascii="Twinkl" w:hAnsi="Twinkl"/>
          <w:sz w:val="16"/>
          <w:szCs w:val="16"/>
        </w:rPr>
        <w:t xml:space="preserve">Gain an understanding of how our ancestors used </w:t>
      </w:r>
      <w:r>
        <w:rPr>
          <w:rFonts w:ascii="Twinkl" w:hAnsi="Twinkl"/>
          <w:sz w:val="16"/>
          <w:szCs w:val="16"/>
        </w:rPr>
        <w:t xml:space="preserve">         </w:t>
      </w:r>
      <w:r w:rsidRPr="003A7C12">
        <w:rPr>
          <w:rFonts w:ascii="Twinkl" w:hAnsi="Twinkl"/>
          <w:sz w:val="16"/>
          <w:szCs w:val="16"/>
        </w:rPr>
        <w:t xml:space="preserve">to live by </w:t>
      </w:r>
      <w:r>
        <w:rPr>
          <w:rFonts w:ascii="Twinkl" w:hAnsi="Twinkl"/>
          <w:sz w:val="16"/>
          <w:szCs w:val="16"/>
        </w:rPr>
        <w:t xml:space="preserve">visiting </w:t>
      </w:r>
      <w:proofErr w:type="spellStart"/>
      <w:r w:rsidRPr="00DE156F">
        <w:rPr>
          <w:rFonts w:ascii="Twinkl" w:hAnsi="Twinkl"/>
          <w:b/>
          <w:sz w:val="16"/>
          <w:szCs w:val="16"/>
        </w:rPr>
        <w:t>Ryedale</w:t>
      </w:r>
      <w:proofErr w:type="spellEnd"/>
      <w:r w:rsidRPr="00DE156F">
        <w:rPr>
          <w:rFonts w:ascii="Twinkl" w:hAnsi="Twinkl"/>
          <w:b/>
          <w:sz w:val="16"/>
          <w:szCs w:val="16"/>
        </w:rPr>
        <w:t xml:space="preserve"> Folk Museum</w:t>
      </w:r>
    </w:p>
    <w:p w:rsidR="007A1B71" w:rsidRDefault="007A1B71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FC781" wp14:editId="790562FF">
                <wp:simplePos x="0" y="0"/>
                <wp:positionH relativeFrom="margin">
                  <wp:align>right</wp:align>
                </wp:positionH>
                <wp:positionV relativeFrom="paragraph">
                  <wp:posOffset>123996</wp:posOffset>
                </wp:positionV>
                <wp:extent cx="292100" cy="285115"/>
                <wp:effectExtent l="0" t="0" r="12700" b="1968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9A96" id="Rectangle 29" o:spid="_x0000_s1026" style="position:absolute;margin-left:-28.2pt;margin-top:9.75pt;width:23pt;height:22.4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LMbuxK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7A1B71">
        <w:rPr>
          <w:rFonts w:ascii="Twinkl" w:hAnsi="Twinkl"/>
          <w:sz w:val="16"/>
          <w:szCs w:val="16"/>
        </w:rPr>
        <w:t>Gain an understanding of our unique coastline by visiting</w:t>
      </w:r>
      <w:r>
        <w:rPr>
          <w:rFonts w:ascii="Twinkl" w:hAnsi="Twinkl"/>
          <w:b/>
          <w:sz w:val="16"/>
          <w:szCs w:val="16"/>
        </w:rPr>
        <w:t xml:space="preserve"> Rotunda Museum</w:t>
      </w:r>
    </w:p>
    <w:p w:rsidR="007050DE" w:rsidRPr="007050DE" w:rsidRDefault="007050DE" w:rsidP="00DE156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32C5D" wp14:editId="1949BD4F">
                <wp:simplePos x="0" y="0"/>
                <wp:positionH relativeFrom="margin">
                  <wp:align>right</wp:align>
                </wp:positionH>
                <wp:positionV relativeFrom="paragraph">
                  <wp:posOffset>225283</wp:posOffset>
                </wp:positionV>
                <wp:extent cx="292100" cy="285115"/>
                <wp:effectExtent l="0" t="0" r="1270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DF05" id="Rectangle 30" o:spid="_x0000_s1026" style="position:absolute;margin-left:-28.2pt;margin-top:17.75pt;width:23pt;height:22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Pr="007050DE">
        <w:rPr>
          <w:rFonts w:ascii="Twinkl" w:hAnsi="Twinkl"/>
          <w:sz w:val="16"/>
          <w:szCs w:val="16"/>
        </w:rPr>
        <w:t xml:space="preserve">Opportunity to think about future careers and roles within the community by taking part in a </w:t>
      </w:r>
      <w:r w:rsidRPr="007050DE">
        <w:rPr>
          <w:rFonts w:ascii="Twinkl" w:hAnsi="Twinkl"/>
          <w:b/>
          <w:sz w:val="16"/>
          <w:szCs w:val="16"/>
        </w:rPr>
        <w:t>career day</w:t>
      </w:r>
      <w:r w:rsidRPr="007050DE">
        <w:rPr>
          <w:rFonts w:ascii="Twinkl" w:hAnsi="Twinkl"/>
          <w:sz w:val="16"/>
          <w:szCs w:val="16"/>
        </w:rPr>
        <w:t xml:space="preserve"> where parents/ </w:t>
      </w:r>
      <w:proofErr w:type="spellStart"/>
      <w:r w:rsidRPr="007050DE">
        <w:rPr>
          <w:rFonts w:ascii="Twinkl" w:hAnsi="Twinkl"/>
          <w:sz w:val="16"/>
          <w:szCs w:val="16"/>
        </w:rPr>
        <w:t>carers</w:t>
      </w:r>
      <w:proofErr w:type="spellEnd"/>
      <w:r w:rsidRPr="007050DE">
        <w:rPr>
          <w:rFonts w:ascii="Twinkl" w:hAnsi="Twinkl"/>
          <w:sz w:val="16"/>
          <w:szCs w:val="16"/>
        </w:rPr>
        <w:t xml:space="preserve"> visit school</w:t>
      </w:r>
    </w:p>
    <w:p w:rsidR="00DE156F" w:rsidRPr="007050DE" w:rsidRDefault="00DE156F" w:rsidP="007050D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inkl" w:hAnsi="Twinkl"/>
          <w:b/>
          <w:sz w:val="16"/>
          <w:szCs w:val="16"/>
          <w:u w:val="single"/>
        </w:rPr>
      </w:pPr>
      <w:r w:rsidRPr="007050DE">
        <w:rPr>
          <w:rFonts w:ascii="Twinkl" w:hAnsi="Twinkl"/>
          <w:b/>
          <w:sz w:val="16"/>
          <w:szCs w:val="16"/>
          <w:u w:val="single"/>
        </w:rPr>
        <w:t>Reading Spine</w:t>
      </w:r>
      <w:r w:rsidR="002A45E8">
        <w:rPr>
          <w:rFonts w:ascii="Twinkl" w:hAnsi="Twinkl"/>
          <w:b/>
          <w:sz w:val="16"/>
          <w:szCs w:val="16"/>
          <w:u w:val="single"/>
        </w:rPr>
        <w:t xml:space="preserve"> (examples)</w:t>
      </w:r>
    </w:p>
    <w:p w:rsidR="00DE156F" w:rsidRDefault="00DE156F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 w:rsidRPr="00DE156F">
        <w:rPr>
          <w:rFonts w:ascii="Twinkl" w:hAnsi="Twinkl"/>
          <w:sz w:val="14"/>
          <w:szCs w:val="14"/>
        </w:rPr>
        <w:t>Archaic –</w:t>
      </w:r>
      <w:r w:rsidR="007A1B71">
        <w:rPr>
          <w:rFonts w:ascii="Twinkl" w:hAnsi="Twinkl"/>
          <w:sz w:val="14"/>
          <w:szCs w:val="14"/>
        </w:rPr>
        <w:t xml:space="preserve"> Famous Five go on an adventure</w:t>
      </w:r>
    </w:p>
    <w:p w:rsidR="007A1B71" w:rsidRDefault="00DE156F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Non-Linear Time Sequences</w:t>
      </w:r>
      <w:r w:rsidR="007A1B71">
        <w:rPr>
          <w:rFonts w:ascii="Twinkl" w:hAnsi="Twinkl"/>
          <w:sz w:val="14"/>
          <w:szCs w:val="14"/>
        </w:rPr>
        <w:t xml:space="preserve"> – Voices</w:t>
      </w:r>
    </w:p>
    <w:p w:rsidR="00DE156F" w:rsidRDefault="00DE156F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Complexity of Narrator – The </w:t>
      </w:r>
      <w:r w:rsidR="007050DE">
        <w:rPr>
          <w:rFonts w:ascii="Twinkl" w:hAnsi="Twinkl"/>
          <w:sz w:val="14"/>
          <w:szCs w:val="14"/>
        </w:rPr>
        <w:t>Day the Crayons Quit</w:t>
      </w:r>
    </w:p>
    <w:p w:rsidR="00DE156F" w:rsidRDefault="00DE156F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Plot/ Symbol –</w:t>
      </w:r>
      <w:r w:rsidR="007050DE">
        <w:rPr>
          <w:rFonts w:ascii="Twinkl" w:hAnsi="Twinkl"/>
          <w:sz w:val="14"/>
          <w:szCs w:val="14"/>
        </w:rPr>
        <w:t xml:space="preserve"> Grandad’s Island by </w:t>
      </w:r>
      <w:proofErr w:type="spellStart"/>
      <w:r w:rsidR="007050DE">
        <w:rPr>
          <w:rFonts w:ascii="Twinkl" w:hAnsi="Twinkl"/>
          <w:sz w:val="14"/>
          <w:szCs w:val="14"/>
        </w:rPr>
        <w:t>Benji</w:t>
      </w:r>
      <w:proofErr w:type="spellEnd"/>
      <w:r w:rsidR="007050DE">
        <w:rPr>
          <w:rFonts w:ascii="Twinkl" w:hAnsi="Twinkl"/>
          <w:sz w:val="14"/>
          <w:szCs w:val="14"/>
        </w:rPr>
        <w:t xml:space="preserve"> Davies</w:t>
      </w:r>
    </w:p>
    <w:p w:rsidR="00DE156F" w:rsidRDefault="00DE156F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Resistant Texts –</w:t>
      </w:r>
      <w:r w:rsidR="007050DE">
        <w:rPr>
          <w:rFonts w:ascii="Twinkl" w:hAnsi="Twinkl"/>
          <w:sz w:val="14"/>
          <w:szCs w:val="14"/>
        </w:rPr>
        <w:t xml:space="preserve"> Ning Nang </w:t>
      </w:r>
      <w:proofErr w:type="spellStart"/>
      <w:r w:rsidR="007050DE">
        <w:rPr>
          <w:rFonts w:ascii="Twinkl" w:hAnsi="Twinkl"/>
          <w:sz w:val="14"/>
          <w:szCs w:val="14"/>
        </w:rPr>
        <w:t>Nong</w:t>
      </w:r>
      <w:proofErr w:type="spellEnd"/>
      <w:r w:rsidR="007050DE">
        <w:rPr>
          <w:rFonts w:ascii="Twinkl" w:hAnsi="Twinkl"/>
          <w:sz w:val="14"/>
          <w:szCs w:val="14"/>
        </w:rPr>
        <w:t xml:space="preserve"> by Spike Milligan</w:t>
      </w:r>
    </w:p>
    <w:p w:rsidR="00DE156F" w:rsidRDefault="00DE156F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Non-Fiction –</w:t>
      </w:r>
      <w:r w:rsidR="007050DE">
        <w:rPr>
          <w:rFonts w:ascii="Twinkl" w:hAnsi="Twinkl"/>
          <w:sz w:val="14"/>
          <w:szCs w:val="14"/>
        </w:rPr>
        <w:t xml:space="preserve"> What are the features of fiction and non-fiction?</w:t>
      </w:r>
    </w:p>
    <w:p w:rsidR="005729F0" w:rsidRDefault="002A45E8" w:rsidP="007A1B7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32"/>
          <w:szCs w:val="32"/>
        </w:rPr>
      </w:pPr>
      <w:r>
        <w:rPr>
          <w:rFonts w:ascii="Twinkl" w:hAnsi="Twinkl"/>
          <w:sz w:val="14"/>
          <w:szCs w:val="14"/>
        </w:rPr>
        <w:t>Poetry Books</w:t>
      </w:r>
    </w:p>
    <w:p w:rsidR="005729F0" w:rsidRDefault="005729F0" w:rsidP="005729F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</w:p>
    <w:p w:rsidR="005729F0" w:rsidRPr="00FE616E" w:rsidRDefault="005729F0" w:rsidP="00FE616E">
      <w:pPr>
        <w:tabs>
          <w:tab w:val="center" w:pos="2520"/>
        </w:tabs>
        <w:sectPr w:rsidR="005729F0" w:rsidRPr="00FE616E" w:rsidSect="000068EE">
          <w:type w:val="oddPage"/>
          <w:pgSz w:w="7920" w:h="12240" w:orient="landscape"/>
          <w:pgMar w:top="1872" w:right="1440" w:bottom="720" w:left="1440" w:header="720" w:footer="720" w:gutter="0"/>
          <w:pgNumType w:start="1"/>
          <w:cols w:space="720"/>
          <w:docGrid w:linePitch="360"/>
        </w:sectPr>
      </w:pPr>
    </w:p>
    <w:bookmarkEnd w:id="0"/>
    <w:bookmarkEnd w:id="1"/>
    <w:p w:rsidR="005729F0" w:rsidRDefault="005729F0" w:rsidP="00062A7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lastRenderedPageBreak/>
        <w:t>Year 3</w:t>
      </w:r>
    </w:p>
    <w:p w:rsidR="00864D4E" w:rsidRPr="0079541D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566C6" wp14:editId="6AB47F16">
                <wp:simplePos x="0" y="0"/>
                <wp:positionH relativeFrom="margin">
                  <wp:align>right</wp:align>
                </wp:positionH>
                <wp:positionV relativeFrom="paragraph">
                  <wp:posOffset>136017</wp:posOffset>
                </wp:positionV>
                <wp:extent cx="292608" cy="285293"/>
                <wp:effectExtent l="0" t="0" r="1270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B7B7" id="Rectangle 31" o:spid="_x0000_s1026" style="position:absolute;margin-left:-28.15pt;margin-top:10.7pt;width:23.05pt;height:22.4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>Access the wider community and value ‘</w:t>
      </w:r>
      <w:r w:rsidR="006C46F3">
        <w:rPr>
          <w:rFonts w:ascii="Twinkl" w:hAnsi="Twinkl"/>
          <w:sz w:val="20"/>
          <w:szCs w:val="20"/>
        </w:rPr>
        <w:t>Love of</w:t>
      </w:r>
      <w:r w:rsidRPr="0079541D">
        <w:rPr>
          <w:rFonts w:ascii="Twinkl" w:hAnsi="Twinkl"/>
          <w:sz w:val="20"/>
          <w:szCs w:val="20"/>
        </w:rPr>
        <w:t xml:space="preserve"> Reading’ by visiting </w:t>
      </w:r>
      <w:proofErr w:type="spellStart"/>
      <w:r w:rsidRPr="0079541D">
        <w:rPr>
          <w:rFonts w:ascii="Twinkl" w:hAnsi="Twinkl"/>
          <w:sz w:val="20"/>
          <w:szCs w:val="20"/>
        </w:rPr>
        <w:t>Eastfield</w:t>
      </w:r>
      <w:proofErr w:type="spellEnd"/>
      <w:r w:rsidRPr="0079541D">
        <w:rPr>
          <w:rFonts w:ascii="Twinkl" w:hAnsi="Twinkl"/>
          <w:sz w:val="20"/>
          <w:szCs w:val="20"/>
        </w:rPr>
        <w:t xml:space="preserve"> </w:t>
      </w:r>
      <w:r w:rsidRPr="0079541D">
        <w:rPr>
          <w:rFonts w:ascii="Twinkl" w:hAnsi="Twinkl"/>
          <w:b/>
          <w:sz w:val="20"/>
          <w:szCs w:val="20"/>
        </w:rPr>
        <w:t>Library</w:t>
      </w:r>
      <w:r w:rsidRPr="0079541D">
        <w:rPr>
          <w:rFonts w:ascii="Twinkl" w:hAnsi="Twinkl"/>
          <w:sz w:val="20"/>
          <w:szCs w:val="20"/>
        </w:rPr>
        <w:tab/>
      </w:r>
    </w:p>
    <w:p w:rsidR="00864D4E" w:rsidRPr="0079541D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C61EF" wp14:editId="23C5D9BB">
                <wp:simplePos x="0" y="0"/>
                <wp:positionH relativeFrom="margin">
                  <wp:align>right</wp:align>
                </wp:positionH>
                <wp:positionV relativeFrom="paragraph">
                  <wp:posOffset>82245</wp:posOffset>
                </wp:positionV>
                <wp:extent cx="292608" cy="285293"/>
                <wp:effectExtent l="0" t="0" r="12700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C37FD" id="Rectangle 32" o:spid="_x0000_s1026" style="position:absolute;margin-left:-28.15pt;margin-top:6.5pt;width:23.05pt;height:22.4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Forest Schools</w:t>
      </w:r>
    </w:p>
    <w:p w:rsidR="00062A76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3E8E7B" wp14:editId="12ED03B1">
                <wp:simplePos x="0" y="0"/>
                <wp:positionH relativeFrom="margin">
                  <wp:align>right</wp:align>
                </wp:positionH>
                <wp:positionV relativeFrom="paragraph">
                  <wp:posOffset>31826</wp:posOffset>
                </wp:positionV>
                <wp:extent cx="292608" cy="285293"/>
                <wp:effectExtent l="0" t="0" r="12700" b="1968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7DA0" id="Rectangle 33" o:spid="_x0000_s1026" style="position:absolute;margin-left:-28.15pt;margin-top:2.5pt;width:23.05pt;height:22.4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Beach Schools</w:t>
      </w:r>
    </w:p>
    <w:p w:rsidR="00864D4E" w:rsidRPr="00062A76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E6D805" wp14:editId="1DFA32DA">
                <wp:simplePos x="0" y="0"/>
                <wp:positionH relativeFrom="margin">
                  <wp:align>right</wp:align>
                </wp:positionH>
                <wp:positionV relativeFrom="paragraph">
                  <wp:posOffset>152273</wp:posOffset>
                </wp:positionV>
                <wp:extent cx="292100" cy="285115"/>
                <wp:effectExtent l="0" t="0" r="12700" b="196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89A2" id="Rectangle 36" o:spid="_x0000_s1026" style="position:absolute;margin-left:-28.2pt;margin-top:12pt;width:23pt;height:22.4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Learn how to keep safe in school and at home by taking part in a </w:t>
      </w:r>
      <w:r w:rsidRPr="007050DE">
        <w:rPr>
          <w:rFonts w:ascii="Twinkl" w:hAnsi="Twinkl"/>
          <w:b/>
          <w:sz w:val="18"/>
          <w:szCs w:val="18"/>
        </w:rPr>
        <w:t>NSPCC</w:t>
      </w:r>
      <w:r>
        <w:rPr>
          <w:rFonts w:ascii="Twinkl" w:hAnsi="Twinkl"/>
          <w:sz w:val="18"/>
          <w:szCs w:val="18"/>
        </w:rPr>
        <w:t xml:space="preserve"> assembly</w:t>
      </w:r>
    </w:p>
    <w:p w:rsidR="00864D4E" w:rsidRPr="005E3A1F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7D926A" wp14:editId="4666AF5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92100" cy="285115"/>
                <wp:effectExtent l="0" t="0" r="12700" b="1968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4F93" id="Rectangle 37" o:spid="_x0000_s1026" style="position:absolute;margin-left:-28.2pt;margin-top:9.75pt;width:23pt;height:22.4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EsYumK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Support </w:t>
      </w:r>
      <w:r w:rsidRPr="007050DE">
        <w:rPr>
          <w:rFonts w:ascii="Twinkl" w:hAnsi="Twinkl"/>
          <w:b/>
          <w:sz w:val="18"/>
          <w:szCs w:val="18"/>
        </w:rPr>
        <w:t>Mental Health</w:t>
      </w:r>
      <w:r>
        <w:rPr>
          <w:rFonts w:ascii="Twinkl" w:hAnsi="Twinkl"/>
          <w:sz w:val="18"/>
          <w:szCs w:val="18"/>
        </w:rPr>
        <w:t xml:space="preserve"> by working with </w:t>
      </w:r>
      <w:proofErr w:type="spellStart"/>
      <w:r>
        <w:rPr>
          <w:rFonts w:ascii="Twinkl" w:hAnsi="Twinkl"/>
          <w:sz w:val="18"/>
          <w:szCs w:val="18"/>
        </w:rPr>
        <w:t>Cayton</w:t>
      </w:r>
      <w:proofErr w:type="spellEnd"/>
      <w:r>
        <w:rPr>
          <w:rFonts w:ascii="Twinkl" w:hAnsi="Twinkl"/>
          <w:sz w:val="18"/>
          <w:szCs w:val="18"/>
        </w:rPr>
        <w:t xml:space="preserve"> School ‘Well-being Dog’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619DB4" wp14:editId="77EC0151">
                <wp:simplePos x="0" y="0"/>
                <wp:positionH relativeFrom="margin">
                  <wp:align>right</wp:align>
                </wp:positionH>
                <wp:positionV relativeFrom="paragraph">
                  <wp:posOffset>96672</wp:posOffset>
                </wp:positionV>
                <wp:extent cx="292100" cy="285115"/>
                <wp:effectExtent l="0" t="0" r="12700" b="196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3B21" id="Rectangle 38" o:spid="_x0000_s1026" style="position:absolute;margin-left:-28.2pt;margin-top:7.6pt;width:23pt;height:22.4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C6026A">
        <w:rPr>
          <w:rFonts w:ascii="Twinkl" w:hAnsi="Twinkl"/>
          <w:sz w:val="16"/>
          <w:szCs w:val="16"/>
        </w:rPr>
        <w:t>Gain an understanding of different careers available working in the countryside by visiting ‘</w:t>
      </w:r>
      <w:r w:rsidR="00C6026A" w:rsidRPr="00C6026A">
        <w:rPr>
          <w:rFonts w:ascii="Twinkl" w:hAnsi="Twinkl"/>
          <w:b/>
          <w:sz w:val="16"/>
          <w:szCs w:val="16"/>
        </w:rPr>
        <w:t>Yorkshire Showground Countryside day</w:t>
      </w:r>
      <w:r w:rsidR="00C6026A">
        <w:rPr>
          <w:rFonts w:ascii="Twinkl" w:hAnsi="Twinkl"/>
          <w:sz w:val="16"/>
          <w:szCs w:val="16"/>
        </w:rPr>
        <w:t>’ and taking part in workshops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FB753D" wp14:editId="50CD85E4">
                <wp:simplePos x="0" y="0"/>
                <wp:positionH relativeFrom="margin">
                  <wp:align>right</wp:align>
                </wp:positionH>
                <wp:positionV relativeFrom="paragraph">
                  <wp:posOffset>123996</wp:posOffset>
                </wp:positionV>
                <wp:extent cx="292100" cy="285115"/>
                <wp:effectExtent l="0" t="0" r="12700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3B88" id="Rectangle 39" o:spid="_x0000_s1026" style="position:absolute;margin-left:-28.2pt;margin-top:9.75pt;width:23pt;height:22.4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Pr="007A1B71">
        <w:rPr>
          <w:rFonts w:ascii="Twinkl" w:hAnsi="Twinkl"/>
          <w:sz w:val="16"/>
          <w:szCs w:val="16"/>
        </w:rPr>
        <w:t>Gain an understanding of our unique coastline by visiting</w:t>
      </w:r>
      <w:r>
        <w:rPr>
          <w:rFonts w:ascii="Twinkl" w:hAnsi="Twinkl"/>
          <w:b/>
          <w:sz w:val="16"/>
          <w:szCs w:val="16"/>
        </w:rPr>
        <w:t xml:space="preserve"> Rotunda Museum</w:t>
      </w:r>
      <w:r w:rsidR="00C6026A">
        <w:rPr>
          <w:rFonts w:ascii="Twinkl" w:hAnsi="Twinkl"/>
          <w:b/>
          <w:sz w:val="16"/>
          <w:szCs w:val="16"/>
        </w:rPr>
        <w:t xml:space="preserve"> – Stone Age/ Bronze Age/ Iron Age</w:t>
      </w:r>
    </w:p>
    <w:p w:rsidR="00864D4E" w:rsidRPr="007050D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9668C5" wp14:editId="603E51D0">
                <wp:simplePos x="0" y="0"/>
                <wp:positionH relativeFrom="margin">
                  <wp:align>right</wp:align>
                </wp:positionH>
                <wp:positionV relativeFrom="paragraph">
                  <wp:posOffset>225283</wp:posOffset>
                </wp:positionV>
                <wp:extent cx="292100" cy="285115"/>
                <wp:effectExtent l="0" t="0" r="12700" b="196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EA25" id="Rectangle 40" o:spid="_x0000_s1026" style="position:absolute;margin-left:-28.2pt;margin-top:17.75pt;width:23pt;height:22.4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pxig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7050DE">
        <w:rPr>
          <w:rFonts w:ascii="Twinkl" w:hAnsi="Twinkl"/>
          <w:sz w:val="16"/>
          <w:szCs w:val="16"/>
        </w:rPr>
        <w:t xml:space="preserve">Opportunity to think about future careers and roles within the community by taking part in a </w:t>
      </w:r>
      <w:r w:rsidRPr="007050DE">
        <w:rPr>
          <w:rFonts w:ascii="Twinkl" w:hAnsi="Twinkl"/>
          <w:b/>
          <w:sz w:val="16"/>
          <w:szCs w:val="16"/>
        </w:rPr>
        <w:t>career day</w:t>
      </w:r>
      <w:r w:rsidRPr="007050DE">
        <w:rPr>
          <w:rFonts w:ascii="Twinkl" w:hAnsi="Twinkl"/>
          <w:sz w:val="16"/>
          <w:szCs w:val="16"/>
        </w:rPr>
        <w:t xml:space="preserve"> where parents/ </w:t>
      </w:r>
      <w:proofErr w:type="spellStart"/>
      <w:r w:rsidRPr="007050DE">
        <w:rPr>
          <w:rFonts w:ascii="Twinkl" w:hAnsi="Twinkl"/>
          <w:sz w:val="16"/>
          <w:szCs w:val="16"/>
        </w:rPr>
        <w:t>carers</w:t>
      </w:r>
      <w:proofErr w:type="spellEnd"/>
      <w:r w:rsidRPr="007050DE">
        <w:rPr>
          <w:rFonts w:ascii="Twinkl" w:hAnsi="Twinkl"/>
          <w:sz w:val="16"/>
          <w:szCs w:val="16"/>
        </w:rPr>
        <w:t xml:space="preserve"> visit school</w:t>
      </w:r>
    </w:p>
    <w:p w:rsidR="00864D4E" w:rsidRPr="007050D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inkl" w:hAnsi="Twinkl"/>
          <w:b/>
          <w:sz w:val="16"/>
          <w:szCs w:val="16"/>
          <w:u w:val="single"/>
        </w:rPr>
      </w:pPr>
      <w:r w:rsidRPr="007050DE">
        <w:rPr>
          <w:rFonts w:ascii="Twinkl" w:hAnsi="Twinkl"/>
          <w:b/>
          <w:sz w:val="16"/>
          <w:szCs w:val="16"/>
          <w:u w:val="single"/>
        </w:rPr>
        <w:t>Reading Spine</w:t>
      </w:r>
      <w:r w:rsidR="002A45E8">
        <w:rPr>
          <w:rFonts w:ascii="Twinkl" w:hAnsi="Twinkl"/>
          <w:b/>
          <w:sz w:val="16"/>
          <w:szCs w:val="16"/>
          <w:u w:val="single"/>
        </w:rPr>
        <w:t xml:space="preserve"> (examples)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 w:rsidRPr="00DE156F">
        <w:rPr>
          <w:rFonts w:ascii="Twinkl" w:hAnsi="Twinkl"/>
          <w:sz w:val="14"/>
          <w:szCs w:val="14"/>
        </w:rPr>
        <w:t>Archaic –</w:t>
      </w:r>
      <w:r w:rsidR="00C6026A">
        <w:rPr>
          <w:rFonts w:ascii="Twinkl" w:hAnsi="Twinkl"/>
          <w:sz w:val="14"/>
          <w:szCs w:val="14"/>
        </w:rPr>
        <w:t xml:space="preserve"> The Lion, the Witch and the Wardrobe by C.S. Lewis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Non-Linear Time Sequences – </w:t>
      </w:r>
      <w:r w:rsidR="00C6026A">
        <w:rPr>
          <w:rFonts w:ascii="Twinkl" w:hAnsi="Twinkl"/>
          <w:sz w:val="14"/>
          <w:szCs w:val="14"/>
        </w:rPr>
        <w:t xml:space="preserve">The Midnight Fox by Betsy </w:t>
      </w:r>
      <w:proofErr w:type="spellStart"/>
      <w:r w:rsidR="00C6026A">
        <w:rPr>
          <w:rFonts w:ascii="Twinkl" w:hAnsi="Twinkl"/>
          <w:sz w:val="14"/>
          <w:szCs w:val="14"/>
        </w:rPr>
        <w:t>Byars</w:t>
      </w:r>
      <w:proofErr w:type="spellEnd"/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Complexity of Narrator – The </w:t>
      </w:r>
      <w:r w:rsidR="00C6026A">
        <w:rPr>
          <w:rFonts w:ascii="Twinkl" w:hAnsi="Twinkl"/>
          <w:sz w:val="14"/>
          <w:szCs w:val="14"/>
        </w:rPr>
        <w:t>Witches by Roald Dahl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Plot/ Symbol –</w:t>
      </w:r>
      <w:r w:rsidR="00C6026A">
        <w:rPr>
          <w:rFonts w:ascii="Twinkl" w:hAnsi="Twinkl"/>
          <w:sz w:val="14"/>
          <w:szCs w:val="14"/>
        </w:rPr>
        <w:t xml:space="preserve"> The Iron Man by Ted </w:t>
      </w:r>
      <w:proofErr w:type="spellStart"/>
      <w:r w:rsidR="00C6026A">
        <w:rPr>
          <w:rFonts w:ascii="Twinkl" w:hAnsi="Twinkl"/>
          <w:sz w:val="14"/>
          <w:szCs w:val="14"/>
        </w:rPr>
        <w:t>Hughs</w:t>
      </w:r>
      <w:proofErr w:type="spellEnd"/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Resistant Texts – </w:t>
      </w:r>
      <w:r w:rsidR="00C6026A">
        <w:rPr>
          <w:rFonts w:ascii="Twinkl" w:hAnsi="Twinkl"/>
          <w:sz w:val="14"/>
          <w:szCs w:val="14"/>
        </w:rPr>
        <w:t xml:space="preserve">Cloud Busting by </w:t>
      </w:r>
      <w:proofErr w:type="spellStart"/>
      <w:r w:rsidR="00C6026A">
        <w:rPr>
          <w:rFonts w:ascii="Twinkl" w:hAnsi="Twinkl"/>
          <w:sz w:val="14"/>
          <w:szCs w:val="14"/>
        </w:rPr>
        <w:t>Malorie</w:t>
      </w:r>
      <w:proofErr w:type="spellEnd"/>
      <w:r w:rsidR="00C6026A">
        <w:rPr>
          <w:rFonts w:ascii="Twinkl" w:hAnsi="Twinkl"/>
          <w:sz w:val="14"/>
          <w:szCs w:val="14"/>
        </w:rPr>
        <w:t xml:space="preserve"> Blackman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Non-Fiction –</w:t>
      </w:r>
      <w:r w:rsidR="00C6026A">
        <w:rPr>
          <w:rFonts w:ascii="Twinkl" w:hAnsi="Twinkl"/>
          <w:sz w:val="14"/>
          <w:szCs w:val="14"/>
        </w:rPr>
        <w:t xml:space="preserve"> Natural Disasters, Cause and Effect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32"/>
          <w:szCs w:val="32"/>
        </w:rPr>
      </w:pPr>
      <w:r>
        <w:rPr>
          <w:rFonts w:ascii="Twinkl" w:hAnsi="Twinkl"/>
          <w:sz w:val="14"/>
          <w:szCs w:val="14"/>
        </w:rPr>
        <w:t xml:space="preserve">Poetry – </w:t>
      </w:r>
      <w:r w:rsidR="00C6026A">
        <w:rPr>
          <w:rFonts w:ascii="Twinkl" w:hAnsi="Twinkl"/>
          <w:sz w:val="14"/>
          <w:szCs w:val="14"/>
        </w:rPr>
        <w:t>Catch a Little Rhyme by Eve Merriam</w:t>
      </w:r>
    </w:p>
    <w:p w:rsidR="005729F0" w:rsidRDefault="005729F0" w:rsidP="005729F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</w:p>
    <w:p w:rsidR="00062A76" w:rsidRDefault="00062A76" w:rsidP="005729F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</w:p>
    <w:p w:rsidR="005729F0" w:rsidRDefault="005729F0" w:rsidP="006C46F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lastRenderedPageBreak/>
        <w:t>Year 4</w:t>
      </w:r>
    </w:p>
    <w:p w:rsidR="00864D4E" w:rsidRPr="0079541D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566C6" wp14:editId="6AB47F16">
                <wp:simplePos x="0" y="0"/>
                <wp:positionH relativeFrom="margin">
                  <wp:align>right</wp:align>
                </wp:positionH>
                <wp:positionV relativeFrom="paragraph">
                  <wp:posOffset>136017</wp:posOffset>
                </wp:positionV>
                <wp:extent cx="292608" cy="285293"/>
                <wp:effectExtent l="0" t="0" r="12700" b="196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AB38" id="Rectangle 41" o:spid="_x0000_s1026" style="position:absolute;margin-left:-28.15pt;margin-top:10.7pt;width:23.05pt;height:22.4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>Access the wider community and value ‘</w:t>
      </w:r>
      <w:r w:rsidR="006C46F3">
        <w:rPr>
          <w:rFonts w:ascii="Twinkl" w:hAnsi="Twinkl"/>
          <w:sz w:val="20"/>
          <w:szCs w:val="20"/>
        </w:rPr>
        <w:t>Love of</w:t>
      </w:r>
      <w:r w:rsidRPr="0079541D">
        <w:rPr>
          <w:rFonts w:ascii="Twinkl" w:hAnsi="Twinkl"/>
          <w:sz w:val="20"/>
          <w:szCs w:val="20"/>
        </w:rPr>
        <w:t xml:space="preserve"> Reading’ by visiting </w:t>
      </w:r>
      <w:proofErr w:type="spellStart"/>
      <w:r w:rsidRPr="0079541D">
        <w:rPr>
          <w:rFonts w:ascii="Twinkl" w:hAnsi="Twinkl"/>
          <w:sz w:val="20"/>
          <w:szCs w:val="20"/>
        </w:rPr>
        <w:t>Eastfield</w:t>
      </w:r>
      <w:proofErr w:type="spellEnd"/>
      <w:r w:rsidRPr="0079541D">
        <w:rPr>
          <w:rFonts w:ascii="Twinkl" w:hAnsi="Twinkl"/>
          <w:sz w:val="20"/>
          <w:szCs w:val="20"/>
        </w:rPr>
        <w:t xml:space="preserve"> </w:t>
      </w:r>
      <w:r w:rsidRPr="0079541D">
        <w:rPr>
          <w:rFonts w:ascii="Twinkl" w:hAnsi="Twinkl"/>
          <w:b/>
          <w:sz w:val="20"/>
          <w:szCs w:val="20"/>
        </w:rPr>
        <w:t>Library</w:t>
      </w:r>
      <w:r w:rsidRPr="0079541D">
        <w:rPr>
          <w:rFonts w:ascii="Twinkl" w:hAnsi="Twinkl"/>
          <w:sz w:val="20"/>
          <w:szCs w:val="20"/>
        </w:rPr>
        <w:tab/>
      </w:r>
    </w:p>
    <w:p w:rsidR="00864D4E" w:rsidRPr="0079541D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C61EF" wp14:editId="23C5D9BB">
                <wp:simplePos x="0" y="0"/>
                <wp:positionH relativeFrom="margin">
                  <wp:align>right</wp:align>
                </wp:positionH>
                <wp:positionV relativeFrom="paragraph">
                  <wp:posOffset>82245</wp:posOffset>
                </wp:positionV>
                <wp:extent cx="292608" cy="285293"/>
                <wp:effectExtent l="0" t="0" r="12700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AFA1" id="Rectangle 42" o:spid="_x0000_s1026" style="position:absolute;margin-left:-28.15pt;margin-top:6.5pt;width:23.05pt;height:22.4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Forest Schools</w:t>
      </w:r>
    </w:p>
    <w:p w:rsidR="00864D4E" w:rsidRPr="0079541D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3E8E7B" wp14:editId="12ED03B1">
                <wp:simplePos x="0" y="0"/>
                <wp:positionH relativeFrom="margin">
                  <wp:align>right</wp:align>
                </wp:positionH>
                <wp:positionV relativeFrom="paragraph">
                  <wp:posOffset>31826</wp:posOffset>
                </wp:positionV>
                <wp:extent cx="292608" cy="285293"/>
                <wp:effectExtent l="0" t="0" r="12700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2166" id="Rectangle 43" o:spid="_x0000_s1026" style="position:absolute;margin-left:-28.15pt;margin-top:2.5pt;width:23.05pt;height:22.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Beach Schools</w:t>
      </w:r>
    </w:p>
    <w:p w:rsidR="009E0757" w:rsidRDefault="009E0757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BCAF47" wp14:editId="1A9CFDFA">
                <wp:simplePos x="0" y="0"/>
                <wp:positionH relativeFrom="margin">
                  <wp:align>right</wp:align>
                </wp:positionH>
                <wp:positionV relativeFrom="paragraph">
                  <wp:posOffset>96672</wp:posOffset>
                </wp:positionV>
                <wp:extent cx="292100" cy="285115"/>
                <wp:effectExtent l="0" t="0" r="12700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4F20" id="Rectangle 71" o:spid="_x0000_s1026" style="position:absolute;margin-left:-28.2pt;margin-top:7.6pt;width:23pt;height:22.4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Waig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6"/>
          <w:szCs w:val="16"/>
        </w:rPr>
        <w:t>Gain an understanding of different careers available working in the countryside by visiting ‘</w:t>
      </w:r>
      <w:r w:rsidRPr="00C6026A">
        <w:rPr>
          <w:rFonts w:ascii="Twinkl" w:hAnsi="Twinkl"/>
          <w:b/>
          <w:sz w:val="16"/>
          <w:szCs w:val="16"/>
        </w:rPr>
        <w:t>Yorkshire Showground Countryside day</w:t>
      </w:r>
      <w:r>
        <w:rPr>
          <w:rFonts w:ascii="Twinkl" w:hAnsi="Twinkl"/>
          <w:sz w:val="16"/>
          <w:szCs w:val="16"/>
        </w:rPr>
        <w:t>’ and taking part in workshops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E6D805" wp14:editId="1DFA32DA">
                <wp:simplePos x="0" y="0"/>
                <wp:positionH relativeFrom="margin">
                  <wp:align>right</wp:align>
                </wp:positionH>
                <wp:positionV relativeFrom="paragraph">
                  <wp:posOffset>152273</wp:posOffset>
                </wp:positionV>
                <wp:extent cx="292100" cy="285115"/>
                <wp:effectExtent l="0" t="0" r="12700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05C6" id="Rectangle 46" o:spid="_x0000_s1026" style="position:absolute;margin-left:-28.2pt;margin-top:12pt;width:23pt;height:22.4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Learn how to keep safe in school and at home by taking part in a </w:t>
      </w:r>
      <w:r w:rsidRPr="007050DE">
        <w:rPr>
          <w:rFonts w:ascii="Twinkl" w:hAnsi="Twinkl"/>
          <w:b/>
          <w:sz w:val="18"/>
          <w:szCs w:val="18"/>
        </w:rPr>
        <w:t>NSPCC</w:t>
      </w:r>
      <w:r>
        <w:rPr>
          <w:rFonts w:ascii="Twinkl" w:hAnsi="Twinkl"/>
          <w:sz w:val="18"/>
          <w:szCs w:val="18"/>
        </w:rPr>
        <w:t xml:space="preserve"> assembly</w:t>
      </w:r>
    </w:p>
    <w:p w:rsidR="00864D4E" w:rsidRPr="005E3A1F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7D926A" wp14:editId="4666AF5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92100" cy="285115"/>
                <wp:effectExtent l="0" t="0" r="12700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2656" id="Rectangle 47" o:spid="_x0000_s1026" style="position:absolute;margin-left:-28.2pt;margin-top:9.75pt;width:23pt;height:22.4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OjdjPi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Support </w:t>
      </w:r>
      <w:r w:rsidRPr="007050DE">
        <w:rPr>
          <w:rFonts w:ascii="Twinkl" w:hAnsi="Twinkl"/>
          <w:b/>
          <w:sz w:val="18"/>
          <w:szCs w:val="18"/>
        </w:rPr>
        <w:t>Mental Health</w:t>
      </w:r>
      <w:r>
        <w:rPr>
          <w:rFonts w:ascii="Twinkl" w:hAnsi="Twinkl"/>
          <w:sz w:val="18"/>
          <w:szCs w:val="18"/>
        </w:rPr>
        <w:t xml:space="preserve"> by working with </w:t>
      </w:r>
      <w:proofErr w:type="spellStart"/>
      <w:r>
        <w:rPr>
          <w:rFonts w:ascii="Twinkl" w:hAnsi="Twinkl"/>
          <w:sz w:val="18"/>
          <w:szCs w:val="18"/>
        </w:rPr>
        <w:t>Cayton</w:t>
      </w:r>
      <w:proofErr w:type="spellEnd"/>
      <w:r>
        <w:rPr>
          <w:rFonts w:ascii="Twinkl" w:hAnsi="Twinkl"/>
          <w:sz w:val="18"/>
          <w:szCs w:val="18"/>
        </w:rPr>
        <w:t xml:space="preserve"> School ‘Well-being Dog’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619DB4" wp14:editId="77EC0151">
                <wp:simplePos x="0" y="0"/>
                <wp:positionH relativeFrom="margin">
                  <wp:align>right</wp:align>
                </wp:positionH>
                <wp:positionV relativeFrom="paragraph">
                  <wp:posOffset>96672</wp:posOffset>
                </wp:positionV>
                <wp:extent cx="292100" cy="285115"/>
                <wp:effectExtent l="0" t="0" r="12700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3A8F" id="Rectangle 48" o:spid="_x0000_s1026" style="position:absolute;margin-left:-28.2pt;margin-top:7.6pt;width:23pt;height:22.4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9E0757">
        <w:rPr>
          <w:rFonts w:ascii="Twinkl" w:hAnsi="Twinkl"/>
          <w:sz w:val="16"/>
          <w:szCs w:val="16"/>
        </w:rPr>
        <w:t xml:space="preserve">Experience a </w:t>
      </w:r>
      <w:r w:rsidR="009E0757" w:rsidRPr="009E0757">
        <w:rPr>
          <w:rFonts w:ascii="Twinkl" w:hAnsi="Twinkl"/>
          <w:b/>
          <w:sz w:val="16"/>
          <w:szCs w:val="16"/>
        </w:rPr>
        <w:t>‘residential’</w:t>
      </w:r>
      <w:r w:rsidR="009E0757">
        <w:rPr>
          <w:rFonts w:ascii="Twinkl" w:hAnsi="Twinkl"/>
          <w:sz w:val="16"/>
          <w:szCs w:val="16"/>
        </w:rPr>
        <w:t xml:space="preserve"> visit to Robin Hood’s Bay, gaining independence and visiting the wider       community</w:t>
      </w:r>
    </w:p>
    <w:p w:rsidR="009E0757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9668C5" wp14:editId="603E51D0">
                <wp:simplePos x="0" y="0"/>
                <wp:positionH relativeFrom="margin">
                  <wp:align>right</wp:align>
                </wp:positionH>
                <wp:positionV relativeFrom="paragraph">
                  <wp:posOffset>225283</wp:posOffset>
                </wp:positionV>
                <wp:extent cx="292100" cy="285115"/>
                <wp:effectExtent l="0" t="0" r="12700" b="1968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AFF4" id="Rectangle 50" o:spid="_x0000_s1026" style="position:absolute;margin-left:-28.2pt;margin-top:17.75pt;width:23pt;height:22.4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7050DE">
        <w:rPr>
          <w:rFonts w:ascii="Twinkl" w:hAnsi="Twinkl"/>
          <w:sz w:val="16"/>
          <w:szCs w:val="16"/>
        </w:rPr>
        <w:t xml:space="preserve">Opportunity to think about future careers and </w:t>
      </w:r>
      <w:proofErr w:type="gramStart"/>
      <w:r w:rsidRPr="007050DE">
        <w:rPr>
          <w:rFonts w:ascii="Twinkl" w:hAnsi="Twinkl"/>
          <w:sz w:val="16"/>
          <w:szCs w:val="16"/>
        </w:rPr>
        <w:t>roles</w:t>
      </w:r>
      <w:r w:rsidR="00CC3560">
        <w:rPr>
          <w:rFonts w:ascii="Twinkl" w:hAnsi="Twinkl"/>
          <w:sz w:val="16"/>
          <w:szCs w:val="16"/>
        </w:rPr>
        <w:t xml:space="preserve"> </w:t>
      </w:r>
      <w:r w:rsidRPr="007050DE">
        <w:rPr>
          <w:rFonts w:ascii="Twinkl" w:hAnsi="Twinkl"/>
          <w:sz w:val="16"/>
          <w:szCs w:val="16"/>
        </w:rPr>
        <w:t xml:space="preserve"> within</w:t>
      </w:r>
      <w:proofErr w:type="gramEnd"/>
      <w:r w:rsidRPr="007050DE">
        <w:rPr>
          <w:rFonts w:ascii="Twinkl" w:hAnsi="Twinkl"/>
          <w:sz w:val="16"/>
          <w:szCs w:val="16"/>
        </w:rPr>
        <w:t xml:space="preserve"> the community by taking part in a </w:t>
      </w:r>
      <w:r w:rsidRPr="007050DE">
        <w:rPr>
          <w:rFonts w:ascii="Twinkl" w:hAnsi="Twinkl"/>
          <w:b/>
          <w:sz w:val="16"/>
          <w:szCs w:val="16"/>
        </w:rPr>
        <w:t>career day</w:t>
      </w:r>
      <w:r w:rsidRPr="007050DE">
        <w:rPr>
          <w:rFonts w:ascii="Twinkl" w:hAnsi="Twinkl"/>
          <w:sz w:val="16"/>
          <w:szCs w:val="16"/>
        </w:rPr>
        <w:t xml:space="preserve"> wh</w:t>
      </w:r>
      <w:r w:rsidR="009E0757">
        <w:rPr>
          <w:rFonts w:ascii="Twinkl" w:hAnsi="Twinkl"/>
          <w:sz w:val="16"/>
          <w:szCs w:val="16"/>
        </w:rPr>
        <w:t xml:space="preserve">ere parents/ </w:t>
      </w:r>
      <w:proofErr w:type="spellStart"/>
      <w:r w:rsidR="009E0757">
        <w:rPr>
          <w:rFonts w:ascii="Twinkl" w:hAnsi="Twinkl"/>
          <w:sz w:val="16"/>
          <w:szCs w:val="16"/>
        </w:rPr>
        <w:t>carers</w:t>
      </w:r>
      <w:proofErr w:type="spellEnd"/>
      <w:r w:rsidR="009E0757">
        <w:rPr>
          <w:rFonts w:ascii="Twinkl" w:hAnsi="Twinkl"/>
          <w:sz w:val="16"/>
          <w:szCs w:val="16"/>
        </w:rPr>
        <w:t xml:space="preserve"> visit school</w:t>
      </w:r>
    </w:p>
    <w:p w:rsidR="009E0757" w:rsidRDefault="009E0757" w:rsidP="009E075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619DC1" wp14:editId="60EDD505">
                <wp:simplePos x="0" y="0"/>
                <wp:positionH relativeFrom="margin">
                  <wp:align>right</wp:align>
                </wp:positionH>
                <wp:positionV relativeFrom="paragraph">
                  <wp:posOffset>143349</wp:posOffset>
                </wp:positionV>
                <wp:extent cx="292100" cy="285115"/>
                <wp:effectExtent l="0" t="0" r="12700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EC6E" id="Rectangle 72" o:spid="_x0000_s1026" style="position:absolute;margin-left:-28.2pt;margin-top:11.3pt;width:23pt;height:22.4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tOiw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6"/>
          <w:szCs w:val="16"/>
        </w:rPr>
        <w:t>Appreciate the work of local artists by visiting an art gallery</w:t>
      </w:r>
    </w:p>
    <w:p w:rsidR="00CC3560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inkl" w:hAnsi="Twinkl"/>
          <w:sz w:val="16"/>
          <w:szCs w:val="16"/>
        </w:rPr>
      </w:pPr>
      <w:r w:rsidRPr="007050DE">
        <w:rPr>
          <w:rFonts w:ascii="Twinkl" w:hAnsi="Twinkl"/>
          <w:b/>
          <w:sz w:val="16"/>
          <w:szCs w:val="16"/>
          <w:u w:val="single"/>
        </w:rPr>
        <w:t>Reading Spine</w:t>
      </w:r>
      <w:r w:rsidR="002A45E8">
        <w:rPr>
          <w:rFonts w:ascii="Twinkl" w:hAnsi="Twinkl"/>
          <w:b/>
          <w:sz w:val="16"/>
          <w:szCs w:val="16"/>
          <w:u w:val="single"/>
        </w:rPr>
        <w:t xml:space="preserve"> (examples)</w:t>
      </w:r>
    </w:p>
    <w:p w:rsidR="00CC3560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6"/>
          <w:szCs w:val="16"/>
        </w:rPr>
      </w:pPr>
      <w:r w:rsidRPr="00DE156F">
        <w:rPr>
          <w:rFonts w:ascii="Twinkl" w:hAnsi="Twinkl"/>
          <w:sz w:val="14"/>
          <w:szCs w:val="14"/>
        </w:rPr>
        <w:t>Archaic –</w:t>
      </w:r>
      <w:r w:rsidR="00CC3560">
        <w:rPr>
          <w:rFonts w:ascii="Twinkl" w:hAnsi="Twinkl"/>
          <w:sz w:val="14"/>
          <w:szCs w:val="14"/>
        </w:rPr>
        <w:t xml:space="preserve"> Charlotte’s Web by E.B. White</w:t>
      </w:r>
    </w:p>
    <w:p w:rsidR="00864D4E" w:rsidRPr="00CC3560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6"/>
          <w:szCs w:val="16"/>
        </w:rPr>
      </w:pPr>
      <w:r>
        <w:rPr>
          <w:rFonts w:ascii="Twinkl" w:hAnsi="Twinkl"/>
          <w:sz w:val="14"/>
          <w:szCs w:val="14"/>
        </w:rPr>
        <w:t xml:space="preserve">Non-Linear Time Sequences – </w:t>
      </w:r>
      <w:r w:rsidR="00CC3560">
        <w:rPr>
          <w:rFonts w:ascii="Twinkl" w:hAnsi="Twinkl"/>
          <w:sz w:val="14"/>
          <w:szCs w:val="14"/>
        </w:rPr>
        <w:t xml:space="preserve">Farm Boy by Michael </w:t>
      </w:r>
      <w:proofErr w:type="spellStart"/>
      <w:r w:rsidR="00CC3560">
        <w:rPr>
          <w:rFonts w:ascii="Twinkl" w:hAnsi="Twinkl"/>
          <w:sz w:val="14"/>
          <w:szCs w:val="14"/>
        </w:rPr>
        <w:t>Morpurgo</w:t>
      </w:r>
      <w:proofErr w:type="spellEnd"/>
    </w:p>
    <w:p w:rsidR="00864D4E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Narrator –</w:t>
      </w:r>
      <w:r w:rsidR="00CC3560">
        <w:rPr>
          <w:rFonts w:ascii="Twinkl" w:hAnsi="Twinkl"/>
          <w:sz w:val="14"/>
          <w:szCs w:val="14"/>
        </w:rPr>
        <w:t xml:space="preserve"> The World According to Humphrey</w:t>
      </w:r>
    </w:p>
    <w:p w:rsidR="00864D4E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Plot/ Symbol –</w:t>
      </w:r>
      <w:r w:rsidR="00CC3560">
        <w:rPr>
          <w:rFonts w:ascii="Twinkl" w:hAnsi="Twinkl"/>
          <w:sz w:val="14"/>
          <w:szCs w:val="14"/>
        </w:rPr>
        <w:t xml:space="preserve"> The Tunnel by Anthony </w:t>
      </w:r>
      <w:r w:rsidR="00827943" w:rsidRPr="00827943">
        <w:rPr>
          <w:rFonts w:ascii="Twinkl" w:hAnsi="Twinkl"/>
          <w:sz w:val="14"/>
          <w:szCs w:val="14"/>
        </w:rPr>
        <w:t>Browne</w:t>
      </w:r>
    </w:p>
    <w:p w:rsidR="00CC3560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Resistant Texts </w:t>
      </w:r>
      <w:r w:rsidR="00CC3560">
        <w:rPr>
          <w:rFonts w:ascii="Twinkl" w:hAnsi="Twinkl"/>
          <w:sz w:val="14"/>
          <w:szCs w:val="14"/>
        </w:rPr>
        <w:t xml:space="preserve">– </w:t>
      </w:r>
      <w:proofErr w:type="spellStart"/>
      <w:r w:rsidR="00CC3560">
        <w:rPr>
          <w:rFonts w:ascii="Twinkl" w:hAnsi="Twinkl"/>
          <w:sz w:val="14"/>
          <w:szCs w:val="14"/>
        </w:rPr>
        <w:t>Topsy</w:t>
      </w:r>
      <w:proofErr w:type="spellEnd"/>
      <w:r w:rsidR="00CC3560">
        <w:rPr>
          <w:rFonts w:ascii="Twinkl" w:hAnsi="Twinkl"/>
          <w:sz w:val="14"/>
          <w:szCs w:val="14"/>
        </w:rPr>
        <w:t xml:space="preserve"> </w:t>
      </w:r>
      <w:proofErr w:type="spellStart"/>
      <w:r w:rsidR="00CC3560">
        <w:rPr>
          <w:rFonts w:ascii="Twinkl" w:hAnsi="Twinkl"/>
          <w:sz w:val="14"/>
          <w:szCs w:val="14"/>
        </w:rPr>
        <w:t>Turvy</w:t>
      </w:r>
      <w:proofErr w:type="spellEnd"/>
      <w:r w:rsidR="00CC3560">
        <w:rPr>
          <w:rFonts w:ascii="Twinkl" w:hAnsi="Twinkl"/>
          <w:sz w:val="14"/>
          <w:szCs w:val="14"/>
        </w:rPr>
        <w:t xml:space="preserve"> World by William </w:t>
      </w:r>
      <w:proofErr w:type="spellStart"/>
      <w:r w:rsidR="00CC3560">
        <w:rPr>
          <w:rFonts w:ascii="Twinkl" w:hAnsi="Twinkl"/>
          <w:sz w:val="14"/>
          <w:szCs w:val="14"/>
        </w:rPr>
        <w:t>Rands</w:t>
      </w:r>
      <w:proofErr w:type="spellEnd"/>
    </w:p>
    <w:p w:rsidR="00864D4E" w:rsidRDefault="00864D4E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Non-Fiction –</w:t>
      </w:r>
      <w:r w:rsidR="00CC3560">
        <w:rPr>
          <w:rFonts w:ascii="Twinkl" w:hAnsi="Twinkl"/>
          <w:sz w:val="14"/>
          <w:szCs w:val="14"/>
        </w:rPr>
        <w:t xml:space="preserve"> How can we persuade people to care about Climate Change?</w:t>
      </w:r>
    </w:p>
    <w:p w:rsidR="00864D4E" w:rsidRDefault="002A45E8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Poetry Books</w:t>
      </w:r>
    </w:p>
    <w:p w:rsidR="005E7D6B" w:rsidRDefault="005E7D6B" w:rsidP="00CC356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32"/>
          <w:szCs w:val="32"/>
        </w:rPr>
      </w:pPr>
      <w:bookmarkStart w:id="2" w:name="_GoBack"/>
      <w:bookmarkEnd w:id="2"/>
    </w:p>
    <w:p w:rsidR="005729F0" w:rsidRDefault="005729F0" w:rsidP="003E5AC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lastRenderedPageBreak/>
        <w:t>Year 5</w:t>
      </w:r>
    </w:p>
    <w:p w:rsidR="00864D4E" w:rsidRPr="003E5AC0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E5AC0">
        <w:rPr>
          <w:rFonts w:ascii="Twinkl" w:hAnsi="Twink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566C6" wp14:editId="6AB47F16">
                <wp:simplePos x="0" y="0"/>
                <wp:positionH relativeFrom="margin">
                  <wp:align>right</wp:align>
                </wp:positionH>
                <wp:positionV relativeFrom="paragraph">
                  <wp:posOffset>33532</wp:posOffset>
                </wp:positionV>
                <wp:extent cx="292608" cy="285293"/>
                <wp:effectExtent l="0" t="0" r="12700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9FDDD" id="Rectangle 51" o:spid="_x0000_s1026" style="position:absolute;margin-left:-28.15pt;margin-top:2.65pt;width:23.05pt;height:22.4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" fillcolor="window" strokecolor="#78846a" strokeweight="1pt">
                <w10:wrap anchorx="margin"/>
              </v:rect>
            </w:pict>
          </mc:Fallback>
        </mc:AlternateContent>
      </w:r>
      <w:r w:rsidRPr="003E5AC0">
        <w:rPr>
          <w:rFonts w:ascii="Twinkl" w:hAnsi="Twinkl"/>
          <w:sz w:val="18"/>
          <w:szCs w:val="18"/>
        </w:rPr>
        <w:t>Access the wider community and value ‘</w:t>
      </w:r>
      <w:r w:rsidR="00E53638" w:rsidRPr="003E5AC0">
        <w:rPr>
          <w:rFonts w:ascii="Twinkl" w:hAnsi="Twinkl"/>
          <w:sz w:val="18"/>
          <w:szCs w:val="18"/>
        </w:rPr>
        <w:t>Love of</w:t>
      </w:r>
      <w:r w:rsidRPr="003E5AC0">
        <w:rPr>
          <w:rFonts w:ascii="Twinkl" w:hAnsi="Twinkl"/>
          <w:sz w:val="18"/>
          <w:szCs w:val="18"/>
        </w:rPr>
        <w:t xml:space="preserve"> Reading’ by visiting </w:t>
      </w:r>
      <w:proofErr w:type="spellStart"/>
      <w:r w:rsidRPr="003E5AC0">
        <w:rPr>
          <w:rFonts w:ascii="Twinkl" w:hAnsi="Twinkl"/>
          <w:sz w:val="18"/>
          <w:szCs w:val="18"/>
        </w:rPr>
        <w:t>Eastfield</w:t>
      </w:r>
      <w:proofErr w:type="spellEnd"/>
      <w:r w:rsidRPr="003E5AC0">
        <w:rPr>
          <w:rFonts w:ascii="Twinkl" w:hAnsi="Twinkl"/>
          <w:sz w:val="18"/>
          <w:szCs w:val="18"/>
        </w:rPr>
        <w:t xml:space="preserve"> </w:t>
      </w:r>
      <w:r w:rsidRPr="003E5AC0">
        <w:rPr>
          <w:rFonts w:ascii="Twinkl" w:hAnsi="Twinkl"/>
          <w:b/>
          <w:sz w:val="18"/>
          <w:szCs w:val="18"/>
        </w:rPr>
        <w:t>Library</w:t>
      </w:r>
      <w:r w:rsidRPr="003E5AC0">
        <w:rPr>
          <w:rFonts w:ascii="Twinkl" w:hAnsi="Twinkl"/>
          <w:sz w:val="18"/>
          <w:szCs w:val="18"/>
        </w:rPr>
        <w:tab/>
      </w:r>
    </w:p>
    <w:p w:rsidR="00864D4E" w:rsidRPr="003E5AC0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E5AC0">
        <w:rPr>
          <w:rFonts w:ascii="Twinkl" w:hAnsi="Twink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7C61EF" wp14:editId="23C5D9BB">
                <wp:simplePos x="0" y="0"/>
                <wp:positionH relativeFrom="margin">
                  <wp:align>right</wp:align>
                </wp:positionH>
                <wp:positionV relativeFrom="paragraph">
                  <wp:posOffset>143046</wp:posOffset>
                </wp:positionV>
                <wp:extent cx="292608" cy="285293"/>
                <wp:effectExtent l="0" t="0" r="12700" b="196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6799F" id="Rectangle 52" o:spid="_x0000_s1026" style="position:absolute;margin-left:-28.15pt;margin-top:11.25pt;width:23.05pt;height:22.4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3E5AC0">
        <w:rPr>
          <w:rFonts w:ascii="Twinkl" w:hAnsi="Twinkl"/>
          <w:sz w:val="18"/>
          <w:szCs w:val="18"/>
        </w:rPr>
        <w:t xml:space="preserve">Appreciate the locality and enjoy ‘outdoor learning’ by taking part in </w:t>
      </w:r>
      <w:r w:rsidRPr="003E5AC0">
        <w:rPr>
          <w:rFonts w:ascii="Twinkl" w:hAnsi="Twinkl"/>
          <w:b/>
          <w:sz w:val="18"/>
          <w:szCs w:val="18"/>
        </w:rPr>
        <w:t>Forest Schools</w:t>
      </w:r>
    </w:p>
    <w:p w:rsidR="00864D4E" w:rsidRPr="003E5AC0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E5AC0">
        <w:rPr>
          <w:rFonts w:ascii="Twinkl" w:hAnsi="Twink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3E8E7B" wp14:editId="12ED03B1">
                <wp:simplePos x="0" y="0"/>
                <wp:positionH relativeFrom="margin">
                  <wp:align>right</wp:align>
                </wp:positionH>
                <wp:positionV relativeFrom="paragraph">
                  <wp:posOffset>134108</wp:posOffset>
                </wp:positionV>
                <wp:extent cx="292608" cy="285293"/>
                <wp:effectExtent l="0" t="0" r="12700" b="196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3DE9" id="Rectangle 53" o:spid="_x0000_s1026" style="position:absolute;margin-left:-28.15pt;margin-top:10.55pt;width:23.05pt;height:22.4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" fillcolor="window" strokecolor="#78846a" strokeweight="1pt">
                <w10:wrap anchorx="margin"/>
              </v:rect>
            </w:pict>
          </mc:Fallback>
        </mc:AlternateContent>
      </w:r>
      <w:r w:rsidRPr="003E5AC0">
        <w:rPr>
          <w:rFonts w:ascii="Twinkl" w:hAnsi="Twinkl"/>
          <w:sz w:val="18"/>
          <w:szCs w:val="18"/>
        </w:rPr>
        <w:t xml:space="preserve">Appreciate the locality and enjoy ‘outdoor learning’ by taking part in </w:t>
      </w:r>
      <w:r w:rsidRPr="003E5AC0">
        <w:rPr>
          <w:rFonts w:ascii="Twinkl" w:hAnsi="Twinkl"/>
          <w:b/>
          <w:sz w:val="18"/>
          <w:szCs w:val="18"/>
        </w:rPr>
        <w:t>Beach Schools</w:t>
      </w:r>
    </w:p>
    <w:p w:rsidR="008A7B6D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B34C48" wp14:editId="5E823BB9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92100" cy="285115"/>
                <wp:effectExtent l="0" t="0" r="12700" b="196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0C0F" id="Rectangle 54" o:spid="_x0000_s1026" style="position:absolute;margin-left:-28.2pt;margin-top:10.7pt;width:23pt;height:22.4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8A7B6D">
        <w:rPr>
          <w:rFonts w:ascii="Twinkl" w:hAnsi="Twinkl"/>
          <w:sz w:val="16"/>
          <w:szCs w:val="16"/>
        </w:rPr>
        <w:t xml:space="preserve">Support the </w:t>
      </w:r>
      <w:r w:rsidR="008A7B6D" w:rsidRPr="008A7B6D">
        <w:rPr>
          <w:rFonts w:ascii="Twinkl" w:hAnsi="Twinkl"/>
          <w:b/>
          <w:sz w:val="16"/>
          <w:szCs w:val="16"/>
        </w:rPr>
        <w:t>community</w:t>
      </w:r>
      <w:r w:rsidR="008A7B6D">
        <w:rPr>
          <w:rFonts w:ascii="Twinkl" w:hAnsi="Twinkl"/>
          <w:sz w:val="16"/>
          <w:szCs w:val="16"/>
        </w:rPr>
        <w:t xml:space="preserve"> and become </w:t>
      </w:r>
      <w:r w:rsidR="008A7B6D" w:rsidRPr="008A7B6D">
        <w:rPr>
          <w:rFonts w:ascii="Twinkl" w:hAnsi="Twinkl"/>
          <w:b/>
          <w:sz w:val="16"/>
          <w:szCs w:val="16"/>
        </w:rPr>
        <w:t>active citizens</w:t>
      </w:r>
      <w:r w:rsidR="008A7B6D">
        <w:rPr>
          <w:rFonts w:ascii="Twinkl" w:hAnsi="Twinkl"/>
          <w:sz w:val="16"/>
          <w:szCs w:val="16"/>
        </w:rPr>
        <w:t xml:space="preserve"> by taking part in keeping Scarborough tidy litter pick</w:t>
      </w:r>
      <w:r w:rsidRPr="003A7C12">
        <w:rPr>
          <w:rFonts w:ascii="Twinkl" w:hAnsi="Twinkl"/>
          <w:noProof/>
          <w:sz w:val="16"/>
          <w:szCs w:val="16"/>
          <w:lang w:val="en-GB" w:eastAsia="en-GB"/>
        </w:rPr>
        <w:t xml:space="preserve"> </w:t>
      </w:r>
    </w:p>
    <w:p w:rsidR="00864D4E" w:rsidRPr="003E5AC0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E5AC0">
        <w:rPr>
          <w:rFonts w:ascii="Twinkl" w:hAnsi="Twink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3A12AE" wp14:editId="5FEB7B52">
                <wp:simplePos x="0" y="0"/>
                <wp:positionH relativeFrom="margin">
                  <wp:align>right</wp:align>
                </wp:positionH>
                <wp:positionV relativeFrom="paragraph">
                  <wp:posOffset>117983</wp:posOffset>
                </wp:positionV>
                <wp:extent cx="292100" cy="285115"/>
                <wp:effectExtent l="0" t="0" r="12700" b="1968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327B" id="Rectangle 55" o:spid="_x0000_s1026" style="position:absolute;margin-left:-28.2pt;margin-top:9.3pt;width:23pt;height:22.4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8A7B6D" w:rsidRPr="003E5AC0">
        <w:rPr>
          <w:rFonts w:ascii="Twinkl" w:hAnsi="Twinkl"/>
          <w:sz w:val="16"/>
          <w:szCs w:val="16"/>
        </w:rPr>
        <w:t xml:space="preserve">Appreciate live music by attending Scarborough Spa and experience a </w:t>
      </w:r>
      <w:r w:rsidR="008A7B6D" w:rsidRPr="003E5AC0">
        <w:rPr>
          <w:rFonts w:ascii="Twinkl" w:hAnsi="Twinkl"/>
          <w:b/>
          <w:sz w:val="16"/>
          <w:szCs w:val="16"/>
        </w:rPr>
        <w:t>live orchestral</w:t>
      </w:r>
      <w:r w:rsidR="008A7B6D" w:rsidRPr="003E5AC0">
        <w:rPr>
          <w:rFonts w:ascii="Twinkl" w:hAnsi="Twinkl"/>
          <w:sz w:val="16"/>
          <w:szCs w:val="16"/>
        </w:rPr>
        <w:t xml:space="preserve"> performance</w:t>
      </w:r>
    </w:p>
    <w:p w:rsidR="00864D4E" w:rsidRPr="003E5AC0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E5AC0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E6D805" wp14:editId="1DFA32DA">
                <wp:simplePos x="0" y="0"/>
                <wp:positionH relativeFrom="margin">
                  <wp:align>right</wp:align>
                </wp:positionH>
                <wp:positionV relativeFrom="paragraph">
                  <wp:posOffset>103997</wp:posOffset>
                </wp:positionV>
                <wp:extent cx="292100" cy="285115"/>
                <wp:effectExtent l="0" t="0" r="12700" b="1968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1C1EB" id="Rectangle 56" o:spid="_x0000_s1026" style="position:absolute;margin-left:-28.2pt;margin-top:8.2pt;width:23pt;height:22.4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Pr="003E5AC0">
        <w:rPr>
          <w:rFonts w:ascii="Twinkl" w:hAnsi="Twinkl"/>
          <w:sz w:val="16"/>
          <w:szCs w:val="16"/>
        </w:rPr>
        <w:t xml:space="preserve">Learn how to keep safe in school and at home by taking part in a </w:t>
      </w:r>
      <w:r w:rsidRPr="003E5AC0">
        <w:rPr>
          <w:rFonts w:ascii="Twinkl" w:hAnsi="Twinkl"/>
          <w:b/>
          <w:sz w:val="16"/>
          <w:szCs w:val="16"/>
        </w:rPr>
        <w:t>NSPCC</w:t>
      </w:r>
      <w:r w:rsidRPr="003E5AC0">
        <w:rPr>
          <w:rFonts w:ascii="Twinkl" w:hAnsi="Twinkl"/>
          <w:sz w:val="16"/>
          <w:szCs w:val="16"/>
        </w:rPr>
        <w:t xml:space="preserve"> assembly</w:t>
      </w:r>
    </w:p>
    <w:p w:rsidR="00864D4E" w:rsidRPr="003E5AC0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E5AC0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D926A" wp14:editId="4666AF5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92100" cy="285115"/>
                <wp:effectExtent l="0" t="0" r="12700" b="1968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5E880" id="Rectangle 57" o:spid="_x0000_s1026" style="position:absolute;margin-left:-28.2pt;margin-top:9.75pt;width:23pt;height:22.4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FPzEEG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3E5AC0">
        <w:rPr>
          <w:rFonts w:ascii="Twinkl" w:hAnsi="Twinkl"/>
          <w:sz w:val="16"/>
          <w:szCs w:val="16"/>
        </w:rPr>
        <w:t xml:space="preserve">Support </w:t>
      </w:r>
      <w:r w:rsidRPr="003E5AC0">
        <w:rPr>
          <w:rFonts w:ascii="Twinkl" w:hAnsi="Twinkl"/>
          <w:b/>
          <w:sz w:val="16"/>
          <w:szCs w:val="16"/>
        </w:rPr>
        <w:t>Mental Health</w:t>
      </w:r>
      <w:r w:rsidRPr="003E5AC0">
        <w:rPr>
          <w:rFonts w:ascii="Twinkl" w:hAnsi="Twinkl"/>
          <w:sz w:val="16"/>
          <w:szCs w:val="16"/>
        </w:rPr>
        <w:t xml:space="preserve"> by working with </w:t>
      </w:r>
      <w:proofErr w:type="spellStart"/>
      <w:r w:rsidRPr="003E5AC0">
        <w:rPr>
          <w:rFonts w:ascii="Twinkl" w:hAnsi="Twinkl"/>
          <w:sz w:val="16"/>
          <w:szCs w:val="16"/>
        </w:rPr>
        <w:t>Cayton</w:t>
      </w:r>
      <w:proofErr w:type="spellEnd"/>
      <w:r w:rsidRPr="003E5AC0">
        <w:rPr>
          <w:rFonts w:ascii="Twinkl" w:hAnsi="Twinkl"/>
          <w:sz w:val="16"/>
          <w:szCs w:val="16"/>
        </w:rPr>
        <w:t xml:space="preserve"> School ‘Well-being Dog’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619DB4" wp14:editId="77EC0151">
                <wp:simplePos x="0" y="0"/>
                <wp:positionH relativeFrom="margin">
                  <wp:align>right</wp:align>
                </wp:positionH>
                <wp:positionV relativeFrom="paragraph">
                  <wp:posOffset>151111</wp:posOffset>
                </wp:positionV>
                <wp:extent cx="292100" cy="285115"/>
                <wp:effectExtent l="0" t="0" r="12700" b="1968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9EBA" id="Rectangle 58" o:spid="_x0000_s1026" style="position:absolute;margin-left:-28.2pt;margin-top:11.9pt;width:23pt;height:22.4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8A7B6D">
        <w:rPr>
          <w:rFonts w:ascii="Twinkl" w:hAnsi="Twinkl"/>
          <w:sz w:val="16"/>
          <w:szCs w:val="16"/>
        </w:rPr>
        <w:t>Gain an understanding of how cause and effect changed the way we live today</w:t>
      </w:r>
      <w:r w:rsidRPr="003A7C12">
        <w:rPr>
          <w:rFonts w:ascii="Twinkl" w:hAnsi="Twinkl"/>
          <w:sz w:val="16"/>
          <w:szCs w:val="16"/>
        </w:rPr>
        <w:t xml:space="preserve"> by </w:t>
      </w:r>
      <w:r>
        <w:rPr>
          <w:rFonts w:ascii="Twinkl" w:hAnsi="Twinkl"/>
          <w:sz w:val="16"/>
          <w:szCs w:val="16"/>
        </w:rPr>
        <w:t xml:space="preserve">visiting </w:t>
      </w:r>
      <w:proofErr w:type="spellStart"/>
      <w:r w:rsidR="008A7B6D">
        <w:rPr>
          <w:rFonts w:ascii="Twinkl" w:hAnsi="Twinkl"/>
          <w:b/>
          <w:sz w:val="16"/>
          <w:szCs w:val="16"/>
        </w:rPr>
        <w:t>Jorvik</w:t>
      </w:r>
      <w:proofErr w:type="spellEnd"/>
      <w:r w:rsidR="008A7B6D">
        <w:rPr>
          <w:rFonts w:ascii="Twinkl" w:hAnsi="Twinkl"/>
          <w:b/>
          <w:sz w:val="16"/>
          <w:szCs w:val="16"/>
        </w:rPr>
        <w:t xml:space="preserve"> Centre in      York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FB753D" wp14:editId="50CD85E4">
                <wp:simplePos x="0" y="0"/>
                <wp:positionH relativeFrom="margin">
                  <wp:align>right</wp:align>
                </wp:positionH>
                <wp:positionV relativeFrom="paragraph">
                  <wp:posOffset>123996</wp:posOffset>
                </wp:positionV>
                <wp:extent cx="292100" cy="285115"/>
                <wp:effectExtent l="0" t="0" r="12700" b="1968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5BAA" id="Rectangle 59" o:spid="_x0000_s1026" style="position:absolute;margin-left:-28.2pt;margin-top:9.75pt;width:23pt;height:22.4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BDejYi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7A1B71">
        <w:rPr>
          <w:rFonts w:ascii="Twinkl" w:hAnsi="Twinkl"/>
          <w:sz w:val="16"/>
          <w:szCs w:val="16"/>
        </w:rPr>
        <w:t>Ga</w:t>
      </w:r>
      <w:r w:rsidR="008A7B6D">
        <w:rPr>
          <w:rFonts w:ascii="Twinkl" w:hAnsi="Twinkl"/>
          <w:sz w:val="16"/>
          <w:szCs w:val="16"/>
        </w:rPr>
        <w:t xml:space="preserve">in an understanding of the wider world and gain </w:t>
      </w:r>
      <w:r w:rsidR="008A7B6D" w:rsidRPr="008A7B6D">
        <w:rPr>
          <w:rFonts w:ascii="Twinkl" w:hAnsi="Twinkl"/>
          <w:b/>
          <w:sz w:val="16"/>
          <w:szCs w:val="16"/>
        </w:rPr>
        <w:t>life</w:t>
      </w:r>
      <w:r w:rsidR="008A7B6D">
        <w:rPr>
          <w:rFonts w:ascii="Twinkl" w:hAnsi="Twinkl"/>
          <w:sz w:val="16"/>
          <w:szCs w:val="16"/>
        </w:rPr>
        <w:t xml:space="preserve"> </w:t>
      </w:r>
      <w:r w:rsidR="008A7B6D" w:rsidRPr="008A7B6D">
        <w:rPr>
          <w:rFonts w:ascii="Twinkl" w:hAnsi="Twinkl"/>
          <w:b/>
          <w:sz w:val="16"/>
          <w:szCs w:val="16"/>
        </w:rPr>
        <w:t>skills</w:t>
      </w:r>
      <w:r w:rsidR="008A7B6D">
        <w:rPr>
          <w:rFonts w:ascii="Twinkl" w:hAnsi="Twinkl"/>
          <w:sz w:val="16"/>
          <w:szCs w:val="16"/>
        </w:rPr>
        <w:t xml:space="preserve"> by catching a train from Seamer to        Scarborough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9668C5" wp14:editId="603E51D0">
                <wp:simplePos x="0" y="0"/>
                <wp:positionH relativeFrom="margin">
                  <wp:align>right</wp:align>
                </wp:positionH>
                <wp:positionV relativeFrom="paragraph">
                  <wp:posOffset>149727</wp:posOffset>
                </wp:positionV>
                <wp:extent cx="292100" cy="285115"/>
                <wp:effectExtent l="0" t="0" r="12700" b="1968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19A6" id="Rectangle 60" o:spid="_x0000_s1026" style="position:absolute;margin-left:-28.2pt;margin-top:11.8pt;width:23pt;height:22.4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="008A7B6D">
        <w:rPr>
          <w:rFonts w:ascii="Twinkl" w:hAnsi="Twinkl"/>
          <w:sz w:val="16"/>
          <w:szCs w:val="16"/>
        </w:rPr>
        <w:t xml:space="preserve">Gain wider opportunities and </w:t>
      </w:r>
      <w:r w:rsidR="008A7B6D" w:rsidRPr="008A7B6D">
        <w:rPr>
          <w:rFonts w:ascii="Twinkl" w:hAnsi="Twinkl"/>
          <w:b/>
          <w:sz w:val="16"/>
          <w:szCs w:val="16"/>
        </w:rPr>
        <w:t>career</w:t>
      </w:r>
      <w:r w:rsidR="008A7B6D">
        <w:rPr>
          <w:rFonts w:ascii="Twinkl" w:hAnsi="Twinkl"/>
          <w:sz w:val="16"/>
          <w:szCs w:val="16"/>
        </w:rPr>
        <w:t xml:space="preserve"> roles by taking part in STEM/ Engineering workshops</w:t>
      </w:r>
    </w:p>
    <w:p w:rsidR="008A7B6D" w:rsidRPr="007050DE" w:rsidRDefault="008A7B6D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FFBD9C" wp14:editId="3D19CDEF">
                <wp:simplePos x="0" y="0"/>
                <wp:positionH relativeFrom="margin">
                  <wp:align>right</wp:align>
                </wp:positionH>
                <wp:positionV relativeFrom="paragraph">
                  <wp:posOffset>177468</wp:posOffset>
                </wp:positionV>
                <wp:extent cx="292100" cy="285115"/>
                <wp:effectExtent l="0" t="0" r="12700" b="1968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0FB51" id="Rectangle 73" o:spid="_x0000_s1026" style="position:absolute;margin-left:-28.2pt;margin-top:13.95pt;width:23pt;height:22.4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6"/>
          <w:szCs w:val="16"/>
        </w:rPr>
        <w:t>Have the opportunity to learn to play an instrument</w:t>
      </w:r>
      <w:r w:rsidR="003E5AC0">
        <w:rPr>
          <w:rFonts w:ascii="Twinkl" w:hAnsi="Twinkl"/>
          <w:sz w:val="16"/>
          <w:szCs w:val="16"/>
        </w:rPr>
        <w:t xml:space="preserve">      by attending</w:t>
      </w:r>
      <w:r>
        <w:rPr>
          <w:rFonts w:ascii="Twinkl" w:hAnsi="Twinkl"/>
          <w:sz w:val="16"/>
          <w:szCs w:val="16"/>
        </w:rPr>
        <w:t xml:space="preserve"> weekly sessions</w:t>
      </w:r>
      <w:r w:rsidR="003E5AC0">
        <w:rPr>
          <w:rFonts w:ascii="Twinkl" w:hAnsi="Twinkl"/>
          <w:sz w:val="16"/>
          <w:szCs w:val="16"/>
        </w:rPr>
        <w:t xml:space="preserve"> in school taught by experienced   musicians from the Local Authority</w:t>
      </w:r>
    </w:p>
    <w:p w:rsidR="00864D4E" w:rsidRPr="007050D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inkl" w:hAnsi="Twinkl"/>
          <w:b/>
          <w:sz w:val="16"/>
          <w:szCs w:val="16"/>
          <w:u w:val="single"/>
        </w:rPr>
      </w:pPr>
      <w:r w:rsidRPr="007050DE">
        <w:rPr>
          <w:rFonts w:ascii="Twinkl" w:hAnsi="Twinkl"/>
          <w:b/>
          <w:sz w:val="16"/>
          <w:szCs w:val="16"/>
          <w:u w:val="single"/>
        </w:rPr>
        <w:t>Reading Spine</w:t>
      </w:r>
      <w:r w:rsidR="002A45E8">
        <w:rPr>
          <w:rFonts w:ascii="Twinkl" w:hAnsi="Twinkl"/>
          <w:b/>
          <w:sz w:val="16"/>
          <w:szCs w:val="16"/>
          <w:u w:val="single"/>
        </w:rPr>
        <w:t xml:space="preserve"> (examples)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 w:rsidRPr="00DE156F">
        <w:rPr>
          <w:rFonts w:ascii="Twinkl" w:hAnsi="Twinkl"/>
          <w:sz w:val="14"/>
          <w:szCs w:val="14"/>
        </w:rPr>
        <w:t>Archaic –</w:t>
      </w:r>
      <w:r w:rsidR="003E5AC0">
        <w:rPr>
          <w:rFonts w:ascii="Twinkl" w:hAnsi="Twinkl"/>
          <w:sz w:val="14"/>
          <w:szCs w:val="14"/>
        </w:rPr>
        <w:t xml:space="preserve"> Jungle Book by Rudyard Kipling/ Call of the Wild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Non-Linear Time Sequences – </w:t>
      </w:r>
      <w:r w:rsidR="003E5AC0">
        <w:rPr>
          <w:rFonts w:ascii="Twinkl" w:hAnsi="Twinkl"/>
          <w:sz w:val="14"/>
          <w:szCs w:val="14"/>
        </w:rPr>
        <w:t>Cosmic by Frank Cottrell-Boyce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Narrator –</w:t>
      </w:r>
      <w:r w:rsidR="003E5AC0">
        <w:rPr>
          <w:rFonts w:ascii="Twinkl" w:hAnsi="Twinkl"/>
          <w:sz w:val="14"/>
          <w:szCs w:val="14"/>
        </w:rPr>
        <w:t xml:space="preserve"> A Series of Unfortunate Events by L.S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Plot/ Symbol –</w:t>
      </w:r>
      <w:r w:rsidR="003E5AC0">
        <w:rPr>
          <w:rFonts w:ascii="Twinkl" w:hAnsi="Twinkl"/>
          <w:sz w:val="14"/>
          <w:szCs w:val="14"/>
        </w:rPr>
        <w:t xml:space="preserve"> Northern Lights by Phillip Pullman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Resistant Texts – </w:t>
      </w:r>
      <w:r w:rsidR="003E5AC0">
        <w:rPr>
          <w:rFonts w:ascii="Twinkl" w:hAnsi="Twinkl"/>
          <w:sz w:val="14"/>
          <w:szCs w:val="14"/>
        </w:rPr>
        <w:t xml:space="preserve">The </w:t>
      </w:r>
      <w:proofErr w:type="spellStart"/>
      <w:r w:rsidR="003E5AC0">
        <w:rPr>
          <w:rFonts w:ascii="Twinkl" w:hAnsi="Twinkl"/>
          <w:sz w:val="14"/>
          <w:szCs w:val="14"/>
        </w:rPr>
        <w:t>Tyger</w:t>
      </w:r>
      <w:proofErr w:type="spellEnd"/>
      <w:r w:rsidR="003E5AC0">
        <w:rPr>
          <w:rFonts w:ascii="Twinkl" w:hAnsi="Twinkl"/>
          <w:sz w:val="14"/>
          <w:szCs w:val="14"/>
        </w:rPr>
        <w:t xml:space="preserve"> by William Blake</w:t>
      </w:r>
    </w:p>
    <w:p w:rsidR="00864D4E" w:rsidRDefault="00864D4E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Non-Fiction –</w:t>
      </w:r>
      <w:r w:rsidR="003E5AC0">
        <w:rPr>
          <w:rFonts w:ascii="Twinkl" w:hAnsi="Twinkl"/>
          <w:sz w:val="14"/>
          <w:szCs w:val="14"/>
        </w:rPr>
        <w:t xml:space="preserve"> What are the </w:t>
      </w:r>
      <w:proofErr w:type="gramStart"/>
      <w:r w:rsidR="003E5AC0">
        <w:rPr>
          <w:rFonts w:ascii="Twinkl" w:hAnsi="Twinkl"/>
          <w:sz w:val="14"/>
          <w:szCs w:val="14"/>
        </w:rPr>
        <w:t>authors</w:t>
      </w:r>
      <w:proofErr w:type="gramEnd"/>
      <w:r w:rsidR="003E5AC0">
        <w:rPr>
          <w:rFonts w:ascii="Twinkl" w:hAnsi="Twinkl"/>
          <w:sz w:val="14"/>
          <w:szCs w:val="14"/>
        </w:rPr>
        <w:t xml:space="preserve"> intentions for this text type</w:t>
      </w:r>
      <w:r>
        <w:rPr>
          <w:rFonts w:ascii="Twinkl" w:hAnsi="Twinkl"/>
          <w:sz w:val="14"/>
          <w:szCs w:val="14"/>
        </w:rPr>
        <w:t>?</w:t>
      </w:r>
    </w:p>
    <w:p w:rsidR="0066112D" w:rsidRPr="0066112D" w:rsidRDefault="0066112D" w:rsidP="00864D4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</w:p>
    <w:p w:rsidR="005729F0" w:rsidRDefault="005729F0" w:rsidP="003E5AC0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" w:hAnsi="Twinkl"/>
          <w:sz w:val="32"/>
          <w:szCs w:val="32"/>
        </w:rPr>
      </w:pPr>
      <w:bookmarkStart w:id="3" w:name="_Toc4527260"/>
      <w:bookmarkStart w:id="4" w:name="_Toc4525294"/>
      <w:r>
        <w:rPr>
          <w:rFonts w:ascii="Twinkl" w:hAnsi="Twinkl"/>
          <w:sz w:val="32"/>
          <w:szCs w:val="32"/>
        </w:rPr>
        <w:lastRenderedPageBreak/>
        <w:t>Year 6</w:t>
      </w:r>
    </w:p>
    <w:p w:rsidR="003E5337" w:rsidRPr="0079541D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3566C6" wp14:editId="6AB47F16">
                <wp:simplePos x="0" y="0"/>
                <wp:positionH relativeFrom="margin">
                  <wp:align>right</wp:align>
                </wp:positionH>
                <wp:positionV relativeFrom="paragraph">
                  <wp:posOffset>136017</wp:posOffset>
                </wp:positionV>
                <wp:extent cx="292608" cy="285293"/>
                <wp:effectExtent l="0" t="0" r="12700" b="1968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6444" id="Rectangle 61" o:spid="_x0000_s1026" style="position:absolute;margin-left:-28.15pt;margin-top:10.7pt;width:23.05pt;height:22.4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>Access the wider community and value ‘</w:t>
      </w:r>
      <w:r w:rsidR="003D5862">
        <w:rPr>
          <w:rFonts w:ascii="Twinkl" w:hAnsi="Twinkl"/>
          <w:sz w:val="20"/>
          <w:szCs w:val="20"/>
        </w:rPr>
        <w:t>Love of</w:t>
      </w:r>
      <w:r w:rsidRPr="0079541D">
        <w:rPr>
          <w:rFonts w:ascii="Twinkl" w:hAnsi="Twinkl"/>
          <w:sz w:val="20"/>
          <w:szCs w:val="20"/>
        </w:rPr>
        <w:t xml:space="preserve"> Reading’ by visiting </w:t>
      </w:r>
      <w:proofErr w:type="spellStart"/>
      <w:r w:rsidRPr="0079541D">
        <w:rPr>
          <w:rFonts w:ascii="Twinkl" w:hAnsi="Twinkl"/>
          <w:sz w:val="20"/>
          <w:szCs w:val="20"/>
        </w:rPr>
        <w:t>Eastfield</w:t>
      </w:r>
      <w:proofErr w:type="spellEnd"/>
      <w:r w:rsidRPr="0079541D">
        <w:rPr>
          <w:rFonts w:ascii="Twinkl" w:hAnsi="Twinkl"/>
          <w:sz w:val="20"/>
          <w:szCs w:val="20"/>
        </w:rPr>
        <w:t xml:space="preserve"> </w:t>
      </w:r>
      <w:r w:rsidRPr="0079541D">
        <w:rPr>
          <w:rFonts w:ascii="Twinkl" w:hAnsi="Twinkl"/>
          <w:b/>
          <w:sz w:val="20"/>
          <w:szCs w:val="20"/>
        </w:rPr>
        <w:t>Library</w:t>
      </w:r>
      <w:r w:rsidRPr="0079541D">
        <w:rPr>
          <w:rFonts w:ascii="Twinkl" w:hAnsi="Twinkl"/>
          <w:sz w:val="20"/>
          <w:szCs w:val="20"/>
        </w:rPr>
        <w:tab/>
      </w:r>
    </w:p>
    <w:p w:rsidR="003E5337" w:rsidRPr="0079541D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7C61EF" wp14:editId="23C5D9BB">
                <wp:simplePos x="0" y="0"/>
                <wp:positionH relativeFrom="margin">
                  <wp:align>right</wp:align>
                </wp:positionH>
                <wp:positionV relativeFrom="paragraph">
                  <wp:posOffset>82245</wp:posOffset>
                </wp:positionV>
                <wp:extent cx="292608" cy="285293"/>
                <wp:effectExtent l="0" t="0" r="12700" b="1968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EF6E" id="Rectangle 62" o:spid="_x0000_s1026" style="position:absolute;margin-left:-28.15pt;margin-top:6.5pt;width:23.05pt;height:22.4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Forest Schools</w:t>
      </w:r>
    </w:p>
    <w:p w:rsidR="00D423EE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79541D">
        <w:rPr>
          <w:rFonts w:ascii="Twinkl" w:hAnsi="Twink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3E8E7B" wp14:editId="12ED03B1">
                <wp:simplePos x="0" y="0"/>
                <wp:positionH relativeFrom="margin">
                  <wp:align>right</wp:align>
                </wp:positionH>
                <wp:positionV relativeFrom="paragraph">
                  <wp:posOffset>31826</wp:posOffset>
                </wp:positionV>
                <wp:extent cx="292608" cy="285293"/>
                <wp:effectExtent l="0" t="0" r="12700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7051" id="Rectangle 63" o:spid="_x0000_s1026" style="position:absolute;margin-left:-28.15pt;margin-top:2.5pt;width:23.05pt;height:22.4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" fillcolor="window" strokecolor="#78846a" strokeweight="1pt">
                <w10:wrap anchorx="margin"/>
              </v:rect>
            </w:pict>
          </mc:Fallback>
        </mc:AlternateContent>
      </w:r>
      <w:r w:rsidRPr="0079541D">
        <w:rPr>
          <w:rFonts w:ascii="Twinkl" w:hAnsi="Twinkl"/>
          <w:sz w:val="20"/>
          <w:szCs w:val="20"/>
        </w:rPr>
        <w:t xml:space="preserve">Appreciate </w:t>
      </w:r>
      <w:r>
        <w:rPr>
          <w:rFonts w:ascii="Twinkl" w:hAnsi="Twinkl"/>
          <w:sz w:val="20"/>
          <w:szCs w:val="20"/>
        </w:rPr>
        <w:t xml:space="preserve">the locality and enjoy ‘outdoor learning’ by taking part in </w:t>
      </w:r>
      <w:r w:rsidRPr="007050DE">
        <w:rPr>
          <w:rFonts w:ascii="Twinkl" w:hAnsi="Twinkl"/>
          <w:b/>
          <w:sz w:val="20"/>
          <w:szCs w:val="20"/>
        </w:rPr>
        <w:t>Beach Schools</w:t>
      </w:r>
    </w:p>
    <w:p w:rsidR="003D5862" w:rsidRPr="00D423EE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20"/>
          <w:szCs w:val="20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B34C48" wp14:editId="5E823BB9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92100" cy="285115"/>
                <wp:effectExtent l="0" t="0" r="12700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2992" id="Rectangle 64" o:spid="_x0000_s1026" style="position:absolute;margin-left:-28.2pt;margin-top:10.7pt;width:23pt;height:22.4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D423EE">
        <w:rPr>
          <w:rFonts w:ascii="Twinkl" w:hAnsi="Twinkl"/>
          <w:sz w:val="20"/>
          <w:szCs w:val="20"/>
        </w:rPr>
        <w:t>T</w:t>
      </w:r>
      <w:r w:rsidR="003D5862">
        <w:rPr>
          <w:rFonts w:ascii="Twinkl" w:hAnsi="Twinkl"/>
          <w:sz w:val="16"/>
          <w:szCs w:val="16"/>
        </w:rPr>
        <w:t xml:space="preserve">ake part in an </w:t>
      </w:r>
      <w:r w:rsidR="003D5862" w:rsidRPr="00D423EE">
        <w:rPr>
          <w:rFonts w:ascii="Twinkl" w:hAnsi="Twinkl"/>
          <w:b/>
          <w:sz w:val="16"/>
          <w:szCs w:val="16"/>
        </w:rPr>
        <w:t>‘outdoor adventure week’</w:t>
      </w:r>
      <w:r w:rsidR="003D5862">
        <w:rPr>
          <w:rFonts w:ascii="Twinkl" w:hAnsi="Twinkl"/>
          <w:sz w:val="16"/>
          <w:szCs w:val="16"/>
        </w:rPr>
        <w:t xml:space="preserve"> – Cleveland Way Walk challenge/ </w:t>
      </w:r>
      <w:r w:rsidR="00D423EE">
        <w:rPr>
          <w:rFonts w:ascii="Twinkl" w:hAnsi="Twinkl"/>
          <w:sz w:val="16"/>
          <w:szCs w:val="16"/>
        </w:rPr>
        <w:t>Climbing Wall/ Swimming           (</w:t>
      </w:r>
      <w:proofErr w:type="spellStart"/>
      <w:r w:rsidR="00D423EE">
        <w:rPr>
          <w:rFonts w:ascii="Twinkl" w:hAnsi="Twinkl"/>
          <w:sz w:val="16"/>
          <w:szCs w:val="16"/>
        </w:rPr>
        <w:t>Alpamare</w:t>
      </w:r>
      <w:proofErr w:type="spellEnd"/>
      <w:r w:rsidR="00D423EE">
        <w:rPr>
          <w:rFonts w:ascii="Twinkl" w:hAnsi="Twinkl"/>
          <w:sz w:val="16"/>
          <w:szCs w:val="16"/>
        </w:rPr>
        <w:t xml:space="preserve"> or </w:t>
      </w:r>
      <w:proofErr w:type="spellStart"/>
      <w:r w:rsidR="00D423EE">
        <w:rPr>
          <w:rFonts w:ascii="Twinkl" w:hAnsi="Twinkl"/>
          <w:sz w:val="16"/>
          <w:szCs w:val="16"/>
        </w:rPr>
        <w:t>Bridlington</w:t>
      </w:r>
      <w:proofErr w:type="spellEnd"/>
      <w:r w:rsidR="00D423EE">
        <w:rPr>
          <w:rFonts w:ascii="Twinkl" w:hAnsi="Twinkl"/>
          <w:sz w:val="16"/>
          <w:szCs w:val="16"/>
        </w:rPr>
        <w:t>)/ Return to school on a bus</w:t>
      </w:r>
    </w:p>
    <w:p w:rsidR="003E5337" w:rsidRPr="003A7C12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7050DE">
        <w:rPr>
          <w:rFonts w:ascii="Twinkl" w:hAnsi="Twinkl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3A12AE" wp14:editId="5FEB7B52">
                <wp:simplePos x="0" y="0"/>
                <wp:positionH relativeFrom="margin">
                  <wp:align>right</wp:align>
                </wp:positionH>
                <wp:positionV relativeFrom="paragraph">
                  <wp:posOffset>117983</wp:posOffset>
                </wp:positionV>
                <wp:extent cx="292100" cy="285115"/>
                <wp:effectExtent l="0" t="0" r="12700" b="1968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22A5" id="Rectangle 65" o:spid="_x0000_s1026" style="position:absolute;margin-left:-28.2pt;margin-top:9.3pt;width:23pt;height:22.4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 w:rsidR="00D423EE">
        <w:rPr>
          <w:rFonts w:ascii="Twinkl" w:hAnsi="Twinkl"/>
          <w:b/>
          <w:sz w:val="16"/>
          <w:szCs w:val="16"/>
        </w:rPr>
        <w:t xml:space="preserve">Opportunity to take part in a residential visit to ‘Peat </w:t>
      </w:r>
      <w:proofErr w:type="spellStart"/>
      <w:r w:rsidR="00D423EE">
        <w:rPr>
          <w:rFonts w:ascii="Twinkl" w:hAnsi="Twinkl"/>
          <w:b/>
          <w:sz w:val="16"/>
          <w:szCs w:val="16"/>
        </w:rPr>
        <w:t>Rigg</w:t>
      </w:r>
      <w:proofErr w:type="spellEnd"/>
      <w:r w:rsidR="00D423EE">
        <w:rPr>
          <w:rFonts w:ascii="Twinkl" w:hAnsi="Twinkl"/>
          <w:b/>
          <w:sz w:val="16"/>
          <w:szCs w:val="16"/>
        </w:rPr>
        <w:t xml:space="preserve">’ to gain experiences in team building/ life      skills/ challenges and </w:t>
      </w:r>
      <w:r w:rsidR="002A45E8">
        <w:rPr>
          <w:rFonts w:ascii="Twinkl" w:hAnsi="Twinkl"/>
          <w:b/>
          <w:sz w:val="16"/>
          <w:szCs w:val="16"/>
        </w:rPr>
        <w:t>independence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32"/>
          <w:szCs w:val="32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E6D805" wp14:editId="1DFA32DA">
                <wp:simplePos x="0" y="0"/>
                <wp:positionH relativeFrom="margin">
                  <wp:align>right</wp:align>
                </wp:positionH>
                <wp:positionV relativeFrom="paragraph">
                  <wp:posOffset>152273</wp:posOffset>
                </wp:positionV>
                <wp:extent cx="292100" cy="285115"/>
                <wp:effectExtent l="0" t="0" r="12700" b="196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9991" id="Rectangle 66" o:spid="_x0000_s1026" style="position:absolute;margin-left:-28.2pt;margin-top:12pt;width:23pt;height:22.4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Learn how to keep safe in school and at home by taking part in a </w:t>
      </w:r>
      <w:r w:rsidRPr="007050DE">
        <w:rPr>
          <w:rFonts w:ascii="Twinkl" w:hAnsi="Twinkl"/>
          <w:b/>
          <w:sz w:val="18"/>
          <w:szCs w:val="18"/>
        </w:rPr>
        <w:t>NSPCC</w:t>
      </w:r>
      <w:r>
        <w:rPr>
          <w:rFonts w:ascii="Twinkl" w:hAnsi="Twinkl"/>
          <w:sz w:val="18"/>
          <w:szCs w:val="18"/>
        </w:rPr>
        <w:t xml:space="preserve"> assembly</w:t>
      </w:r>
    </w:p>
    <w:p w:rsidR="003E5337" w:rsidRPr="005E3A1F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8"/>
          <w:szCs w:val="18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D926A" wp14:editId="4666AF5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92100" cy="285115"/>
                <wp:effectExtent l="0" t="0" r="12700" b="1968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0F2A" id="Rectangle 67" o:spid="_x0000_s1026" style="position:absolute;margin-left:-28.2pt;margin-top:9.75pt;width:23pt;height:22.4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N+GxVC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>
        <w:rPr>
          <w:rFonts w:ascii="Twinkl" w:hAnsi="Twinkl"/>
          <w:sz w:val="18"/>
          <w:szCs w:val="18"/>
        </w:rPr>
        <w:t xml:space="preserve">Support </w:t>
      </w:r>
      <w:r w:rsidRPr="007050DE">
        <w:rPr>
          <w:rFonts w:ascii="Twinkl" w:hAnsi="Twinkl"/>
          <w:b/>
          <w:sz w:val="18"/>
          <w:szCs w:val="18"/>
        </w:rPr>
        <w:t>Mental Health</w:t>
      </w:r>
      <w:r>
        <w:rPr>
          <w:rFonts w:ascii="Twinkl" w:hAnsi="Twinkl"/>
          <w:sz w:val="18"/>
          <w:szCs w:val="18"/>
        </w:rPr>
        <w:t xml:space="preserve"> by working with </w:t>
      </w:r>
      <w:proofErr w:type="spellStart"/>
      <w:r>
        <w:rPr>
          <w:rFonts w:ascii="Twinkl" w:hAnsi="Twinkl"/>
          <w:sz w:val="18"/>
          <w:szCs w:val="18"/>
        </w:rPr>
        <w:t>Cayton</w:t>
      </w:r>
      <w:proofErr w:type="spellEnd"/>
      <w:r>
        <w:rPr>
          <w:rFonts w:ascii="Twinkl" w:hAnsi="Twinkl"/>
          <w:sz w:val="18"/>
          <w:szCs w:val="18"/>
        </w:rPr>
        <w:t xml:space="preserve"> School ‘Well-being Dog’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619DB4" wp14:editId="77EC0151">
                <wp:simplePos x="0" y="0"/>
                <wp:positionH relativeFrom="margin">
                  <wp:align>right</wp:align>
                </wp:positionH>
                <wp:positionV relativeFrom="paragraph">
                  <wp:posOffset>198878</wp:posOffset>
                </wp:positionV>
                <wp:extent cx="292100" cy="285115"/>
                <wp:effectExtent l="0" t="0" r="12700" b="196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7FDF" id="Rectangle 68" o:spid="_x0000_s1026" style="position:absolute;margin-left:-28.2pt;margin-top:15.65pt;width:23pt;height:22.4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="00D423EE">
        <w:rPr>
          <w:rFonts w:ascii="Twinkl" w:hAnsi="Twinkl"/>
          <w:sz w:val="16"/>
          <w:szCs w:val="16"/>
        </w:rPr>
        <w:t xml:space="preserve">Gain an understanding of how life was in the past and the sacrifices that were made by soldiers during the war     </w:t>
      </w:r>
      <w:r w:rsidRPr="003A7C12">
        <w:rPr>
          <w:rFonts w:ascii="Twinkl" w:hAnsi="Twinkl"/>
          <w:sz w:val="16"/>
          <w:szCs w:val="16"/>
        </w:rPr>
        <w:t xml:space="preserve"> by </w:t>
      </w:r>
      <w:r>
        <w:rPr>
          <w:rFonts w:ascii="Twinkl" w:hAnsi="Twinkl"/>
          <w:sz w:val="16"/>
          <w:szCs w:val="16"/>
        </w:rPr>
        <w:t xml:space="preserve">visiting </w:t>
      </w:r>
      <w:r w:rsidR="00D423EE">
        <w:rPr>
          <w:rFonts w:ascii="Twinkl" w:hAnsi="Twinkl"/>
          <w:b/>
          <w:sz w:val="16"/>
          <w:szCs w:val="16"/>
        </w:rPr>
        <w:t>Eden Camp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b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FB753D" wp14:editId="50CD85E4">
                <wp:simplePos x="0" y="0"/>
                <wp:positionH relativeFrom="margin">
                  <wp:align>right</wp:align>
                </wp:positionH>
                <wp:positionV relativeFrom="paragraph">
                  <wp:posOffset>123996</wp:posOffset>
                </wp:positionV>
                <wp:extent cx="292100" cy="285115"/>
                <wp:effectExtent l="0" t="0" r="12700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AF4A" id="Rectangle 69" o:spid="_x0000_s1026" style="position:absolute;margin-left:-28.2pt;margin-top:9.75pt;width:23pt;height:22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="00D423EE">
        <w:rPr>
          <w:rFonts w:ascii="Twinkl" w:hAnsi="Twinkl"/>
          <w:sz w:val="16"/>
          <w:szCs w:val="16"/>
        </w:rPr>
        <w:t>Gain experience of riding a bike along the Cleveland way and gain bike safety life skills</w:t>
      </w:r>
    </w:p>
    <w:p w:rsidR="003E5337" w:rsidRPr="007050DE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winkl" w:hAnsi="Twinkl"/>
          <w:sz w:val="16"/>
          <w:szCs w:val="16"/>
        </w:rPr>
      </w:pPr>
      <w:r w:rsidRPr="003A7C12">
        <w:rPr>
          <w:rFonts w:ascii="Twinkl" w:hAnsi="Twink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9668C5" wp14:editId="603E51D0">
                <wp:simplePos x="0" y="0"/>
                <wp:positionH relativeFrom="margin">
                  <wp:align>right</wp:align>
                </wp:positionH>
                <wp:positionV relativeFrom="paragraph">
                  <wp:posOffset>225283</wp:posOffset>
                </wp:positionV>
                <wp:extent cx="292100" cy="285115"/>
                <wp:effectExtent l="0" t="0" r="12700" b="1968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5E58E" id="Rectangle 70" o:spid="_x0000_s1026" style="position:absolute;margin-left:-28.2pt;margin-top:17.75pt;width:23pt;height:22.4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" fillcolor="window" strokecolor="#78846a" strokeweight="1pt">
                <w10:wrap anchorx="margin"/>
              </v:rect>
            </w:pict>
          </mc:Fallback>
        </mc:AlternateContent>
      </w:r>
      <w:r w:rsidRPr="007050DE">
        <w:rPr>
          <w:rFonts w:ascii="Twinkl" w:hAnsi="Twinkl"/>
          <w:sz w:val="16"/>
          <w:szCs w:val="16"/>
        </w:rPr>
        <w:t xml:space="preserve">Opportunity to think about future careers and roles within the community by taking part in a </w:t>
      </w:r>
      <w:r w:rsidRPr="007050DE">
        <w:rPr>
          <w:rFonts w:ascii="Twinkl" w:hAnsi="Twinkl"/>
          <w:b/>
          <w:sz w:val="16"/>
          <w:szCs w:val="16"/>
        </w:rPr>
        <w:t>career day</w:t>
      </w:r>
      <w:r w:rsidRPr="007050DE">
        <w:rPr>
          <w:rFonts w:ascii="Twinkl" w:hAnsi="Twinkl"/>
          <w:sz w:val="16"/>
          <w:szCs w:val="16"/>
        </w:rPr>
        <w:t xml:space="preserve"> where parents/ </w:t>
      </w:r>
      <w:proofErr w:type="spellStart"/>
      <w:r w:rsidRPr="007050DE">
        <w:rPr>
          <w:rFonts w:ascii="Twinkl" w:hAnsi="Twinkl"/>
          <w:sz w:val="16"/>
          <w:szCs w:val="16"/>
        </w:rPr>
        <w:t>carers</w:t>
      </w:r>
      <w:proofErr w:type="spellEnd"/>
      <w:r w:rsidRPr="007050DE">
        <w:rPr>
          <w:rFonts w:ascii="Twinkl" w:hAnsi="Twinkl"/>
          <w:sz w:val="16"/>
          <w:szCs w:val="16"/>
        </w:rPr>
        <w:t xml:space="preserve"> visit school</w:t>
      </w:r>
    </w:p>
    <w:p w:rsidR="003E5337" w:rsidRPr="007050DE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winkl" w:hAnsi="Twinkl"/>
          <w:b/>
          <w:sz w:val="16"/>
          <w:szCs w:val="16"/>
          <w:u w:val="single"/>
        </w:rPr>
      </w:pPr>
      <w:r w:rsidRPr="007050DE">
        <w:rPr>
          <w:rFonts w:ascii="Twinkl" w:hAnsi="Twinkl"/>
          <w:b/>
          <w:sz w:val="16"/>
          <w:szCs w:val="16"/>
          <w:u w:val="single"/>
        </w:rPr>
        <w:t>Reading Spine</w:t>
      </w:r>
      <w:r w:rsidR="002A45E8">
        <w:rPr>
          <w:rFonts w:ascii="Twinkl" w:hAnsi="Twinkl"/>
          <w:b/>
          <w:sz w:val="16"/>
          <w:szCs w:val="16"/>
          <w:u w:val="single"/>
        </w:rPr>
        <w:t xml:space="preserve"> (examples)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 w:rsidRPr="00DE156F">
        <w:rPr>
          <w:rFonts w:ascii="Twinkl" w:hAnsi="Twinkl"/>
          <w:sz w:val="14"/>
          <w:szCs w:val="14"/>
        </w:rPr>
        <w:t>Archaic –</w:t>
      </w:r>
      <w:r w:rsidR="00D423EE">
        <w:rPr>
          <w:rFonts w:ascii="Twinkl" w:hAnsi="Twinkl"/>
          <w:sz w:val="14"/>
          <w:szCs w:val="14"/>
        </w:rPr>
        <w:t xml:space="preserve"> The Hobbit by J.R.R. Tolkien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Non-Linear Time Sequences – </w:t>
      </w:r>
      <w:r w:rsidR="00D423EE">
        <w:rPr>
          <w:rFonts w:ascii="Twinkl" w:hAnsi="Twinkl"/>
          <w:sz w:val="14"/>
          <w:szCs w:val="14"/>
        </w:rPr>
        <w:t xml:space="preserve">Holes by Louis </w:t>
      </w:r>
      <w:proofErr w:type="spellStart"/>
      <w:r w:rsidR="00D423EE">
        <w:rPr>
          <w:rFonts w:ascii="Twinkl" w:hAnsi="Twinkl"/>
          <w:sz w:val="14"/>
          <w:szCs w:val="14"/>
        </w:rPr>
        <w:t>Sachar</w:t>
      </w:r>
      <w:proofErr w:type="spellEnd"/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Narrator –</w:t>
      </w:r>
      <w:r w:rsidR="00D423EE">
        <w:rPr>
          <w:rFonts w:ascii="Twinkl" w:hAnsi="Twinkl"/>
          <w:sz w:val="14"/>
          <w:szCs w:val="14"/>
        </w:rPr>
        <w:t xml:space="preserve"> Clockwork by Phillip Pullman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Complexity of Plot/ Symbol –</w:t>
      </w:r>
      <w:r w:rsidR="00D423EE">
        <w:rPr>
          <w:rFonts w:ascii="Twinkl" w:hAnsi="Twinkl"/>
          <w:sz w:val="14"/>
          <w:szCs w:val="14"/>
        </w:rPr>
        <w:t xml:space="preserve"> The Listeners by Walter De La Mare</w:t>
      </w:r>
    </w:p>
    <w:p w:rsidR="003E5337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 xml:space="preserve">Resistant Texts – </w:t>
      </w:r>
      <w:r w:rsidR="00D423EE">
        <w:rPr>
          <w:rFonts w:ascii="Twinkl" w:hAnsi="Twinkl"/>
          <w:sz w:val="14"/>
          <w:szCs w:val="14"/>
        </w:rPr>
        <w:t>Jabberwocky by Lewis Carroll</w:t>
      </w:r>
    </w:p>
    <w:p w:rsidR="003E5337" w:rsidRPr="0066112D" w:rsidRDefault="003E5337" w:rsidP="003E533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="Twinkl" w:hAnsi="Twinkl"/>
          <w:sz w:val="14"/>
          <w:szCs w:val="14"/>
        </w:rPr>
      </w:pPr>
      <w:r>
        <w:rPr>
          <w:rFonts w:ascii="Twinkl" w:hAnsi="Twinkl"/>
          <w:sz w:val="14"/>
          <w:szCs w:val="14"/>
        </w:rPr>
        <w:t>Non-Fiction –</w:t>
      </w:r>
      <w:r w:rsidR="00D423EE">
        <w:rPr>
          <w:rFonts w:ascii="Twinkl" w:hAnsi="Twinkl"/>
          <w:sz w:val="14"/>
          <w:szCs w:val="14"/>
        </w:rPr>
        <w:t xml:space="preserve"> In depth look at all text types</w:t>
      </w:r>
      <w:r w:rsidR="00DD71FC">
        <w:rPr>
          <w:rFonts w:ascii="Twinkl" w:hAnsi="Twinkl"/>
          <w:sz w:val="14"/>
          <w:szCs w:val="14"/>
        </w:rPr>
        <w:t xml:space="preserve"> for features and authorial intent</w:t>
      </w:r>
    </w:p>
    <w:bookmarkEnd w:id="3"/>
    <w:bookmarkEnd w:id="4"/>
    <w:p w:rsidR="00AC612B" w:rsidRPr="004A0C53" w:rsidRDefault="00AC612B" w:rsidP="005729F0"/>
    <w:sectPr w:rsidR="00AC612B" w:rsidRPr="004A0C53" w:rsidSect="0033256C">
      <w:footerReference w:type="even" r:id="rId12"/>
      <w:footerReference w:type="default" r:id="rId13"/>
      <w:type w:val="oddPage"/>
      <w:pgSz w:w="7920" w:h="12240" w:orient="landscape"/>
      <w:pgMar w:top="187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43" w:rsidRDefault="00734443" w:rsidP="00B8645F">
      <w:pPr>
        <w:spacing w:after="0" w:line="240" w:lineRule="auto"/>
      </w:pPr>
      <w:r>
        <w:separator/>
      </w:r>
    </w:p>
  </w:endnote>
  <w:endnote w:type="continuationSeparator" w:id="0">
    <w:p w:rsidR="00734443" w:rsidRDefault="00734443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41" w:rsidRDefault="00900041" w:rsidP="0022764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1CB" w:rsidRDefault="00022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07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624" w:rsidRDefault="005E7D6B" w:rsidP="005729F0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43" w:rsidRDefault="00734443" w:rsidP="00B8645F">
      <w:pPr>
        <w:spacing w:after="0" w:line="240" w:lineRule="auto"/>
      </w:pPr>
      <w:r>
        <w:separator/>
      </w:r>
    </w:p>
  </w:footnote>
  <w:footnote w:type="continuationSeparator" w:id="0">
    <w:p w:rsidR="00734443" w:rsidRDefault="00734443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0D" w:rsidRDefault="008F400D" w:rsidP="008F400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EBED5EB">
          <wp:extent cx="600075" cy="6000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0D" w:rsidRDefault="008F400D" w:rsidP="008F400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CF53DCD">
          <wp:extent cx="600075" cy="600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E"/>
    <w:rsid w:val="000002DB"/>
    <w:rsid w:val="00002DD0"/>
    <w:rsid w:val="000068EE"/>
    <w:rsid w:val="00010610"/>
    <w:rsid w:val="00015741"/>
    <w:rsid w:val="00016488"/>
    <w:rsid w:val="00017531"/>
    <w:rsid w:val="000221CB"/>
    <w:rsid w:val="000314AA"/>
    <w:rsid w:val="000353B9"/>
    <w:rsid w:val="0005569E"/>
    <w:rsid w:val="00056CFC"/>
    <w:rsid w:val="00062A76"/>
    <w:rsid w:val="0007402C"/>
    <w:rsid w:val="000751CA"/>
    <w:rsid w:val="0007795F"/>
    <w:rsid w:val="00091486"/>
    <w:rsid w:val="000A39C2"/>
    <w:rsid w:val="000A7488"/>
    <w:rsid w:val="000A7ED3"/>
    <w:rsid w:val="000B0161"/>
    <w:rsid w:val="000B07A9"/>
    <w:rsid w:val="000B31E5"/>
    <w:rsid w:val="000C45B8"/>
    <w:rsid w:val="000E20CC"/>
    <w:rsid w:val="000F1BAD"/>
    <w:rsid w:val="000F4F09"/>
    <w:rsid w:val="00111383"/>
    <w:rsid w:val="00120365"/>
    <w:rsid w:val="001308D8"/>
    <w:rsid w:val="00171409"/>
    <w:rsid w:val="0018040B"/>
    <w:rsid w:val="001830F0"/>
    <w:rsid w:val="001B4AAF"/>
    <w:rsid w:val="001C4837"/>
    <w:rsid w:val="001D265C"/>
    <w:rsid w:val="001D40E7"/>
    <w:rsid w:val="001D4F1D"/>
    <w:rsid w:val="001E10A8"/>
    <w:rsid w:val="001E437C"/>
    <w:rsid w:val="001F307A"/>
    <w:rsid w:val="001F3682"/>
    <w:rsid w:val="00210F45"/>
    <w:rsid w:val="00211BE4"/>
    <w:rsid w:val="00225D76"/>
    <w:rsid w:val="0022764D"/>
    <w:rsid w:val="00255252"/>
    <w:rsid w:val="002619A0"/>
    <w:rsid w:val="002629ED"/>
    <w:rsid w:val="00276F66"/>
    <w:rsid w:val="0028152A"/>
    <w:rsid w:val="00281A33"/>
    <w:rsid w:val="002919EA"/>
    <w:rsid w:val="00295522"/>
    <w:rsid w:val="002A45E8"/>
    <w:rsid w:val="002B2E9F"/>
    <w:rsid w:val="002C0C4F"/>
    <w:rsid w:val="002F59EC"/>
    <w:rsid w:val="00303386"/>
    <w:rsid w:val="00320139"/>
    <w:rsid w:val="00326265"/>
    <w:rsid w:val="0033256C"/>
    <w:rsid w:val="00347D0F"/>
    <w:rsid w:val="00357D6F"/>
    <w:rsid w:val="003640C2"/>
    <w:rsid w:val="003708FE"/>
    <w:rsid w:val="00380BA4"/>
    <w:rsid w:val="003A0FD1"/>
    <w:rsid w:val="003A7C12"/>
    <w:rsid w:val="003A7E62"/>
    <w:rsid w:val="003B408A"/>
    <w:rsid w:val="003B4976"/>
    <w:rsid w:val="003D1265"/>
    <w:rsid w:val="003D5862"/>
    <w:rsid w:val="003E4767"/>
    <w:rsid w:val="003E5337"/>
    <w:rsid w:val="003E5AC0"/>
    <w:rsid w:val="003E7BC3"/>
    <w:rsid w:val="003F0235"/>
    <w:rsid w:val="00405904"/>
    <w:rsid w:val="0041147B"/>
    <w:rsid w:val="004341E4"/>
    <w:rsid w:val="00453ADA"/>
    <w:rsid w:val="00473EFB"/>
    <w:rsid w:val="00477624"/>
    <w:rsid w:val="004944F7"/>
    <w:rsid w:val="004946C8"/>
    <w:rsid w:val="004A0C53"/>
    <w:rsid w:val="004F050C"/>
    <w:rsid w:val="00505FF9"/>
    <w:rsid w:val="00511AC1"/>
    <w:rsid w:val="00511C7C"/>
    <w:rsid w:val="00515F0D"/>
    <w:rsid w:val="00535C1A"/>
    <w:rsid w:val="00542587"/>
    <w:rsid w:val="00544E99"/>
    <w:rsid w:val="00562592"/>
    <w:rsid w:val="005642BB"/>
    <w:rsid w:val="00564636"/>
    <w:rsid w:val="005729F0"/>
    <w:rsid w:val="00573597"/>
    <w:rsid w:val="00574218"/>
    <w:rsid w:val="00576B01"/>
    <w:rsid w:val="00582911"/>
    <w:rsid w:val="00587123"/>
    <w:rsid w:val="005A6087"/>
    <w:rsid w:val="005C2359"/>
    <w:rsid w:val="005E1570"/>
    <w:rsid w:val="005E3A1F"/>
    <w:rsid w:val="005E7D6B"/>
    <w:rsid w:val="005F10F8"/>
    <w:rsid w:val="005F54D3"/>
    <w:rsid w:val="005F5967"/>
    <w:rsid w:val="006014B5"/>
    <w:rsid w:val="00611327"/>
    <w:rsid w:val="00614FD9"/>
    <w:rsid w:val="00622F1D"/>
    <w:rsid w:val="006327C6"/>
    <w:rsid w:val="00644CB2"/>
    <w:rsid w:val="0066112D"/>
    <w:rsid w:val="00665970"/>
    <w:rsid w:val="00685CDE"/>
    <w:rsid w:val="006870AF"/>
    <w:rsid w:val="006A429A"/>
    <w:rsid w:val="006B5E1C"/>
    <w:rsid w:val="006C362B"/>
    <w:rsid w:val="006C46F3"/>
    <w:rsid w:val="006C7C4E"/>
    <w:rsid w:val="006D4A29"/>
    <w:rsid w:val="006D5BF0"/>
    <w:rsid w:val="006D77FE"/>
    <w:rsid w:val="006D7D64"/>
    <w:rsid w:val="006E0ACB"/>
    <w:rsid w:val="006E1050"/>
    <w:rsid w:val="006E2040"/>
    <w:rsid w:val="006F470F"/>
    <w:rsid w:val="007050DE"/>
    <w:rsid w:val="0071058F"/>
    <w:rsid w:val="007113C1"/>
    <w:rsid w:val="00734443"/>
    <w:rsid w:val="00737B23"/>
    <w:rsid w:val="00750F20"/>
    <w:rsid w:val="0075472F"/>
    <w:rsid w:val="007856DD"/>
    <w:rsid w:val="00787C43"/>
    <w:rsid w:val="0079541D"/>
    <w:rsid w:val="007A1B71"/>
    <w:rsid w:val="007A5229"/>
    <w:rsid w:val="007C3E58"/>
    <w:rsid w:val="007C57DD"/>
    <w:rsid w:val="007D2F22"/>
    <w:rsid w:val="007E0A2B"/>
    <w:rsid w:val="007E2345"/>
    <w:rsid w:val="007E55CE"/>
    <w:rsid w:val="007E7AD9"/>
    <w:rsid w:val="007F0CB5"/>
    <w:rsid w:val="007F68B6"/>
    <w:rsid w:val="00827943"/>
    <w:rsid w:val="00843C57"/>
    <w:rsid w:val="008465DD"/>
    <w:rsid w:val="008640D7"/>
    <w:rsid w:val="00864D4E"/>
    <w:rsid w:val="00867656"/>
    <w:rsid w:val="00874F0F"/>
    <w:rsid w:val="00881E6A"/>
    <w:rsid w:val="00896C4B"/>
    <w:rsid w:val="008A7B6D"/>
    <w:rsid w:val="008B27D8"/>
    <w:rsid w:val="008C365F"/>
    <w:rsid w:val="008C66CF"/>
    <w:rsid w:val="008C6B06"/>
    <w:rsid w:val="008E21B4"/>
    <w:rsid w:val="008E765B"/>
    <w:rsid w:val="008F400D"/>
    <w:rsid w:val="00900041"/>
    <w:rsid w:val="00905346"/>
    <w:rsid w:val="00910B31"/>
    <w:rsid w:val="00917F72"/>
    <w:rsid w:val="00934309"/>
    <w:rsid w:val="00936010"/>
    <w:rsid w:val="00940E36"/>
    <w:rsid w:val="00955AF2"/>
    <w:rsid w:val="00973C1A"/>
    <w:rsid w:val="00975CBD"/>
    <w:rsid w:val="00980581"/>
    <w:rsid w:val="009845D4"/>
    <w:rsid w:val="009A06EA"/>
    <w:rsid w:val="009A1509"/>
    <w:rsid w:val="009A4757"/>
    <w:rsid w:val="009B1BF9"/>
    <w:rsid w:val="009B4644"/>
    <w:rsid w:val="009C5A9C"/>
    <w:rsid w:val="009C63F2"/>
    <w:rsid w:val="009D59C9"/>
    <w:rsid w:val="009E0757"/>
    <w:rsid w:val="009E3924"/>
    <w:rsid w:val="00A0625D"/>
    <w:rsid w:val="00A11CBB"/>
    <w:rsid w:val="00A20088"/>
    <w:rsid w:val="00A35038"/>
    <w:rsid w:val="00A51DD4"/>
    <w:rsid w:val="00A53FE5"/>
    <w:rsid w:val="00AA6259"/>
    <w:rsid w:val="00AA6BD8"/>
    <w:rsid w:val="00AA7204"/>
    <w:rsid w:val="00AB1C9D"/>
    <w:rsid w:val="00AB7767"/>
    <w:rsid w:val="00AC0A73"/>
    <w:rsid w:val="00AC612B"/>
    <w:rsid w:val="00AD29B1"/>
    <w:rsid w:val="00AD714C"/>
    <w:rsid w:val="00AE1EE2"/>
    <w:rsid w:val="00AF5FBA"/>
    <w:rsid w:val="00B104ED"/>
    <w:rsid w:val="00B16DA7"/>
    <w:rsid w:val="00B203EA"/>
    <w:rsid w:val="00B421CC"/>
    <w:rsid w:val="00B45028"/>
    <w:rsid w:val="00B524CA"/>
    <w:rsid w:val="00B66B9A"/>
    <w:rsid w:val="00B71C24"/>
    <w:rsid w:val="00B7276F"/>
    <w:rsid w:val="00B826EB"/>
    <w:rsid w:val="00B8645F"/>
    <w:rsid w:val="00BA125F"/>
    <w:rsid w:val="00BB1BDC"/>
    <w:rsid w:val="00BB7E9E"/>
    <w:rsid w:val="00BB7F9C"/>
    <w:rsid w:val="00BC1C39"/>
    <w:rsid w:val="00BC25A8"/>
    <w:rsid w:val="00BC7562"/>
    <w:rsid w:val="00BE2161"/>
    <w:rsid w:val="00BF025F"/>
    <w:rsid w:val="00BF33C0"/>
    <w:rsid w:val="00BF4EDB"/>
    <w:rsid w:val="00C04220"/>
    <w:rsid w:val="00C10D73"/>
    <w:rsid w:val="00C15F90"/>
    <w:rsid w:val="00C37E9A"/>
    <w:rsid w:val="00C452C7"/>
    <w:rsid w:val="00C52B23"/>
    <w:rsid w:val="00C6026A"/>
    <w:rsid w:val="00C66B23"/>
    <w:rsid w:val="00C80A1B"/>
    <w:rsid w:val="00C83C6E"/>
    <w:rsid w:val="00C85B9F"/>
    <w:rsid w:val="00C86A1B"/>
    <w:rsid w:val="00C9080F"/>
    <w:rsid w:val="00C90D13"/>
    <w:rsid w:val="00C91351"/>
    <w:rsid w:val="00CB3518"/>
    <w:rsid w:val="00CC2842"/>
    <w:rsid w:val="00CC28DF"/>
    <w:rsid w:val="00CC29A1"/>
    <w:rsid w:val="00CC3560"/>
    <w:rsid w:val="00CD67C9"/>
    <w:rsid w:val="00CE082B"/>
    <w:rsid w:val="00CF6CE6"/>
    <w:rsid w:val="00D03B5B"/>
    <w:rsid w:val="00D20913"/>
    <w:rsid w:val="00D30A36"/>
    <w:rsid w:val="00D34EDF"/>
    <w:rsid w:val="00D37054"/>
    <w:rsid w:val="00D41F01"/>
    <w:rsid w:val="00D423EE"/>
    <w:rsid w:val="00D4520B"/>
    <w:rsid w:val="00D5606F"/>
    <w:rsid w:val="00D77433"/>
    <w:rsid w:val="00D82C71"/>
    <w:rsid w:val="00D8406A"/>
    <w:rsid w:val="00D84F27"/>
    <w:rsid w:val="00D90F19"/>
    <w:rsid w:val="00D970F8"/>
    <w:rsid w:val="00DA7FE6"/>
    <w:rsid w:val="00DC31E9"/>
    <w:rsid w:val="00DC40A5"/>
    <w:rsid w:val="00DC4516"/>
    <w:rsid w:val="00DC7A30"/>
    <w:rsid w:val="00DD71FC"/>
    <w:rsid w:val="00DE156F"/>
    <w:rsid w:val="00DF135B"/>
    <w:rsid w:val="00E05775"/>
    <w:rsid w:val="00E10F6F"/>
    <w:rsid w:val="00E11F35"/>
    <w:rsid w:val="00E5246D"/>
    <w:rsid w:val="00E52D4D"/>
    <w:rsid w:val="00E53638"/>
    <w:rsid w:val="00E62D59"/>
    <w:rsid w:val="00E85292"/>
    <w:rsid w:val="00E860B3"/>
    <w:rsid w:val="00E94206"/>
    <w:rsid w:val="00EB3CEC"/>
    <w:rsid w:val="00EB5C97"/>
    <w:rsid w:val="00EC38D0"/>
    <w:rsid w:val="00ED0F78"/>
    <w:rsid w:val="00ED200E"/>
    <w:rsid w:val="00EE08AE"/>
    <w:rsid w:val="00EE30C4"/>
    <w:rsid w:val="00EE4E0F"/>
    <w:rsid w:val="00F07340"/>
    <w:rsid w:val="00F2438A"/>
    <w:rsid w:val="00F3204B"/>
    <w:rsid w:val="00F4637F"/>
    <w:rsid w:val="00F6202E"/>
    <w:rsid w:val="00F968EF"/>
    <w:rsid w:val="00FB6B84"/>
    <w:rsid w:val="00FD08B9"/>
    <w:rsid w:val="00FD1A0E"/>
    <w:rsid w:val="00FE453C"/>
    <w:rsid w:val="00FE616E"/>
    <w:rsid w:val="00FF27AD"/>
    <w:rsid w:val="00FF69D3"/>
    <w:rsid w:val="04147DC9"/>
    <w:rsid w:val="083DE845"/>
    <w:rsid w:val="4A7552A6"/>
    <w:rsid w:val="666C916D"/>
    <w:rsid w:val="75559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DF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8"/>
    <w:lsdException w:name="heading 3" w:uiPriority="18"/>
    <w:lsdException w:name="heading 4" w:uiPriority="18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F2"/>
  </w:style>
  <w:style w:type="paragraph" w:styleId="Heading1">
    <w:name w:val="heading 1"/>
    <w:basedOn w:val="Normal"/>
    <w:next w:val="Normal"/>
    <w:link w:val="Heading1Char"/>
    <w:uiPriority w:val="3"/>
    <w:qFormat/>
    <w:rsid w:val="00574218"/>
    <w:pPr>
      <w:keepNext/>
      <w:keepLines/>
      <w:pageBreakBefore/>
      <w:outlineLvl w:val="0"/>
    </w:pPr>
    <w:rPr>
      <w:rFonts w:asciiTheme="majorHAnsi" w:hAnsiTheme="majorHAnsi"/>
      <w:sz w:val="56"/>
    </w:rPr>
  </w:style>
  <w:style w:type="paragraph" w:styleId="Heading2">
    <w:name w:val="heading 2"/>
    <w:basedOn w:val="Normal"/>
    <w:next w:val="Normal"/>
    <w:link w:val="Heading2Char"/>
    <w:uiPriority w:val="18"/>
    <w:unhideWhenUsed/>
    <w:rsid w:val="00573597"/>
    <w:pPr>
      <w:keepNext/>
      <w:keepLines/>
      <w:spacing w:before="40" w:after="0"/>
      <w:outlineLvl w:val="1"/>
    </w:pPr>
    <w:rPr>
      <w:rFonts w:eastAsiaTheme="majorEastAsia" w:cstheme="majorBidi"/>
      <w:sz w:val="56"/>
      <w:szCs w:val="26"/>
    </w:rPr>
  </w:style>
  <w:style w:type="paragraph" w:styleId="Heading3">
    <w:name w:val="heading 3"/>
    <w:basedOn w:val="Title1"/>
    <w:next w:val="Normal"/>
    <w:link w:val="Heading3Char"/>
    <w:uiPriority w:val="18"/>
    <w:unhideWhenUsed/>
    <w:rsid w:val="00573597"/>
    <w:pPr>
      <w:outlineLvl w:val="2"/>
    </w:pPr>
  </w:style>
  <w:style w:type="paragraph" w:styleId="Heading4">
    <w:name w:val="heading 4"/>
    <w:basedOn w:val="Title2"/>
    <w:next w:val="Normal"/>
    <w:link w:val="Heading4Char"/>
    <w:uiPriority w:val="18"/>
    <w:unhideWhenUsed/>
    <w:rsid w:val="00573597"/>
    <w:pPr>
      <w:outlineLvl w:val="3"/>
    </w:pPr>
  </w:style>
  <w:style w:type="paragraph" w:styleId="Heading5">
    <w:name w:val="heading 5"/>
    <w:basedOn w:val="Title3"/>
    <w:next w:val="Normal"/>
    <w:link w:val="Heading5Char"/>
    <w:uiPriority w:val="18"/>
    <w:unhideWhenUsed/>
    <w:rsid w:val="00573597"/>
    <w:p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  <w:style w:type="character" w:styleId="Hyperlink">
    <w:name w:val="Hyperlink"/>
    <w:basedOn w:val="DefaultParagraphFont"/>
    <w:uiPriority w:val="99"/>
    <w:unhideWhenUsed/>
    <w:rsid w:val="00295522"/>
    <w:rPr>
      <w:color w:val="8E58B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5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3"/>
    <w:rsid w:val="00576B01"/>
    <w:rPr>
      <w:rFonts w:asciiTheme="majorHAnsi" w:hAnsiTheme="majorHAnsi"/>
      <w:sz w:val="56"/>
    </w:rPr>
  </w:style>
  <w:style w:type="character" w:styleId="PlaceholderText">
    <w:name w:val="Placeholder Text"/>
    <w:basedOn w:val="DefaultParagraphFont"/>
    <w:uiPriority w:val="99"/>
    <w:semiHidden/>
    <w:rsid w:val="00347D0F"/>
    <w:rPr>
      <w:color w:val="808080"/>
    </w:rPr>
  </w:style>
  <w:style w:type="paragraph" w:styleId="Title">
    <w:name w:val="Title"/>
    <w:link w:val="TitleChar"/>
    <w:uiPriority w:val="1"/>
    <w:qFormat/>
    <w:rsid w:val="00A35038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576B01"/>
    <w:rPr>
      <w:rFonts w:asciiTheme="majorHAnsi" w:eastAsiaTheme="majorEastAsia" w:hAnsiTheme="majorHAnsi" w:cstheme="majorBidi"/>
      <w:spacing w:val="-10"/>
      <w:kern w:val="28"/>
      <w:sz w:val="120"/>
      <w:szCs w:val="120"/>
    </w:rPr>
  </w:style>
  <w:style w:type="table" w:styleId="TableGrid">
    <w:name w:val="Table Grid"/>
    <w:basedOn w:val="TableNormal"/>
    <w:uiPriority w:val="39"/>
    <w:rsid w:val="007D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rsid w:val="007D2F22"/>
    <w:pPr>
      <w:spacing w:after="0" w:line="240" w:lineRule="auto"/>
    </w:pPr>
  </w:style>
  <w:style w:type="paragraph" w:styleId="TOCHeading">
    <w:name w:val="TOC Heading"/>
    <w:next w:val="Normal"/>
    <w:uiPriority w:val="39"/>
    <w:unhideWhenUsed/>
    <w:qFormat/>
    <w:rsid w:val="004341E4"/>
    <w:rPr>
      <w:rFonts w:asciiTheme="majorHAnsi" w:hAnsiTheme="majorHAnsi"/>
      <w:sz w:val="5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77624"/>
    <w:pPr>
      <w:tabs>
        <w:tab w:val="right" w:leader="dot" w:pos="5030"/>
      </w:tabs>
      <w:spacing w:after="100"/>
    </w:pPr>
    <w:rPr>
      <w:rFonts w:asciiTheme="majorHAnsi" w:hAnsiTheme="majorHAnsi"/>
      <w:noProof/>
      <w:spacing w:val="15"/>
      <w:sz w:val="24"/>
    </w:rPr>
  </w:style>
  <w:style w:type="paragraph" w:styleId="Subtitle">
    <w:name w:val="Subtitle"/>
    <w:link w:val="SubtitleChar"/>
    <w:uiPriority w:val="2"/>
    <w:qFormat/>
    <w:rsid w:val="00BB7F9C"/>
    <w:pPr>
      <w:numPr>
        <w:ilvl w:val="1"/>
      </w:numPr>
      <w:jc w:val="right"/>
    </w:pPr>
    <w:rPr>
      <w:rFonts w:asciiTheme="majorHAnsi" w:eastAsiaTheme="minorEastAsia" w:hAnsiTheme="majorHAnsi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576B01"/>
    <w:rPr>
      <w:rFonts w:asciiTheme="majorHAnsi" w:eastAsiaTheme="minorEastAsia" w:hAnsiTheme="majorHAnsi"/>
      <w:spacing w:val="15"/>
      <w:sz w:val="24"/>
    </w:rPr>
  </w:style>
  <w:style w:type="character" w:styleId="SubtleEmphasis">
    <w:name w:val="Subtle Emphasis"/>
    <w:basedOn w:val="DefaultParagraphFont"/>
    <w:uiPriority w:val="19"/>
    <w:rsid w:val="008E765B"/>
    <w:rPr>
      <w:i/>
      <w:iCs/>
      <w:color w:val="404040" w:themeColor="text1" w:themeTint="BF"/>
    </w:rPr>
  </w:style>
  <w:style w:type="paragraph" w:customStyle="1" w:styleId="Author">
    <w:name w:val="Author"/>
    <w:basedOn w:val="Subtitle"/>
    <w:next w:val="Normal"/>
    <w:uiPriority w:val="4"/>
    <w:qFormat/>
    <w:rsid w:val="00F2438A"/>
    <w:pPr>
      <w:spacing w:after="80" w:line="240" w:lineRule="auto"/>
      <w:jc w:val="center"/>
    </w:pPr>
  </w:style>
  <w:style w:type="character" w:customStyle="1" w:styleId="Author1">
    <w:name w:val="Author 1"/>
    <w:uiPriority w:val="6"/>
    <w:qFormat/>
    <w:rsid w:val="00C91351"/>
    <w:rPr>
      <w:rFonts w:asciiTheme="majorHAnsi" w:hAnsiTheme="majorHAnsi"/>
      <w:sz w:val="24"/>
    </w:rPr>
  </w:style>
  <w:style w:type="paragraph" w:styleId="TOC2">
    <w:name w:val="toc 2"/>
    <w:next w:val="Normal"/>
    <w:link w:val="TOC2Char"/>
    <w:uiPriority w:val="39"/>
    <w:unhideWhenUsed/>
    <w:rsid w:val="00574218"/>
    <w:pPr>
      <w:spacing w:after="100"/>
      <w:ind w:left="220"/>
    </w:pPr>
    <w:rPr>
      <w:rFonts w:asciiTheme="majorHAnsi" w:eastAsiaTheme="minorEastAsia" w:hAnsiTheme="majorHAnsi" w:cs="Times New Roman"/>
      <w:spacing w:val="15"/>
    </w:rPr>
  </w:style>
  <w:style w:type="paragraph" w:styleId="TOC3">
    <w:name w:val="toc 3"/>
    <w:basedOn w:val="Normal"/>
    <w:next w:val="Normal"/>
    <w:uiPriority w:val="39"/>
    <w:unhideWhenUsed/>
    <w:rsid w:val="00574218"/>
    <w:pPr>
      <w:spacing w:after="100"/>
      <w:ind w:left="440"/>
    </w:pPr>
    <w:rPr>
      <w:rFonts w:asciiTheme="majorHAnsi" w:eastAsiaTheme="minorEastAsia" w:hAnsiTheme="majorHAnsi" w:cs="Times New Roman"/>
      <w:spacing w:val="15"/>
      <w:sz w:val="24"/>
    </w:rPr>
  </w:style>
  <w:style w:type="paragraph" w:customStyle="1" w:styleId="Text1">
    <w:name w:val="Text 1"/>
    <w:link w:val="Text1Char"/>
    <w:uiPriority w:val="7"/>
    <w:qFormat/>
    <w:rsid w:val="004341E4"/>
    <w:pPr>
      <w:spacing w:after="120" w:line="240" w:lineRule="auto"/>
      <w:jc w:val="center"/>
    </w:pPr>
    <w:rPr>
      <w:rFonts w:asciiTheme="majorHAnsi" w:hAnsiTheme="majorHAnsi"/>
    </w:rPr>
  </w:style>
  <w:style w:type="character" w:customStyle="1" w:styleId="TOC1Char">
    <w:name w:val="TOC 1 Char"/>
    <w:basedOn w:val="DefaultParagraphFont"/>
    <w:link w:val="TOC1"/>
    <w:uiPriority w:val="39"/>
    <w:rsid w:val="00477624"/>
    <w:rPr>
      <w:rFonts w:asciiTheme="majorHAnsi" w:hAnsiTheme="majorHAnsi"/>
      <w:noProof/>
      <w:spacing w:val="15"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574218"/>
    <w:rPr>
      <w:rFonts w:asciiTheme="majorHAnsi" w:eastAsiaTheme="minorEastAsia" w:hAnsiTheme="majorHAnsi" w:cs="Times New Roman"/>
      <w:spacing w:val="15"/>
    </w:rPr>
  </w:style>
  <w:style w:type="paragraph" w:customStyle="1" w:styleId="Title1">
    <w:name w:val="Title 1"/>
    <w:next w:val="Text1"/>
    <w:link w:val="Title1Char"/>
    <w:uiPriority w:val="5"/>
    <w:qFormat/>
    <w:rsid w:val="00DF135B"/>
    <w:pPr>
      <w:pageBreakBefore/>
      <w:spacing w:after="360"/>
    </w:pPr>
    <w:rPr>
      <w:rFonts w:asciiTheme="majorHAnsi" w:hAnsiTheme="majorHAnsi"/>
      <w:color w:val="B55374" w:themeColor="accent4" w:themeShade="BF"/>
      <w:sz w:val="56"/>
    </w:rPr>
  </w:style>
  <w:style w:type="character" w:customStyle="1" w:styleId="Text1Char">
    <w:name w:val="Text 1 Char"/>
    <w:basedOn w:val="DefaultParagraphFont"/>
    <w:link w:val="Text1"/>
    <w:uiPriority w:val="7"/>
    <w:rsid w:val="00576B01"/>
    <w:rPr>
      <w:rFonts w:asciiTheme="majorHAnsi" w:hAnsiTheme="majorHAnsi"/>
    </w:rPr>
  </w:style>
  <w:style w:type="character" w:customStyle="1" w:styleId="Title1Char">
    <w:name w:val="Title 1 Char"/>
    <w:basedOn w:val="DefaultParagraphFont"/>
    <w:link w:val="Title1"/>
    <w:uiPriority w:val="5"/>
    <w:rsid w:val="00576B01"/>
    <w:rPr>
      <w:rFonts w:asciiTheme="majorHAnsi" w:hAnsiTheme="majorHAnsi"/>
      <w:color w:val="B55374" w:themeColor="accent4" w:themeShade="BF"/>
      <w:sz w:val="56"/>
    </w:rPr>
  </w:style>
  <w:style w:type="paragraph" w:customStyle="1" w:styleId="Title2">
    <w:name w:val="Title 2"/>
    <w:next w:val="Text2"/>
    <w:link w:val="Title2Char"/>
    <w:uiPriority w:val="8"/>
    <w:qFormat/>
    <w:rsid w:val="00DF135B"/>
    <w:pPr>
      <w:pageBreakBefore/>
      <w:spacing w:after="960"/>
      <w:jc w:val="right"/>
    </w:pPr>
    <w:rPr>
      <w:sz w:val="56"/>
    </w:rPr>
  </w:style>
  <w:style w:type="paragraph" w:customStyle="1" w:styleId="Text2">
    <w:name w:val="Text 2"/>
    <w:link w:val="Text2Char"/>
    <w:uiPriority w:val="10"/>
    <w:qFormat/>
    <w:rsid w:val="00DF135B"/>
    <w:pPr>
      <w:spacing w:after="360" w:line="360" w:lineRule="auto"/>
      <w:jc w:val="right"/>
    </w:pPr>
  </w:style>
  <w:style w:type="character" w:customStyle="1" w:styleId="Author2">
    <w:name w:val="Author 2"/>
    <w:uiPriority w:val="9"/>
    <w:qFormat/>
    <w:rsid w:val="00DF135B"/>
    <w:rPr>
      <w:sz w:val="22"/>
    </w:rPr>
  </w:style>
  <w:style w:type="character" w:customStyle="1" w:styleId="Text2Char">
    <w:name w:val="Text 2 Char"/>
    <w:basedOn w:val="DefaultParagraphFont"/>
    <w:link w:val="Text2"/>
    <w:uiPriority w:val="10"/>
    <w:rsid w:val="00576B01"/>
  </w:style>
  <w:style w:type="character" w:customStyle="1" w:styleId="Title2Char">
    <w:name w:val="Title 2 Char"/>
    <w:basedOn w:val="DefaultParagraphFont"/>
    <w:link w:val="Title2"/>
    <w:uiPriority w:val="8"/>
    <w:rsid w:val="00576B01"/>
    <w:rPr>
      <w:sz w:val="56"/>
    </w:rPr>
  </w:style>
  <w:style w:type="paragraph" w:customStyle="1" w:styleId="Text3">
    <w:name w:val="Text 3"/>
    <w:uiPriority w:val="12"/>
    <w:qFormat/>
    <w:rsid w:val="000068EE"/>
    <w:pPr>
      <w:spacing w:line="480" w:lineRule="auto"/>
      <w:ind w:left="720"/>
    </w:pPr>
    <w:rPr>
      <w:color w:val="CC3300"/>
      <w:sz w:val="24"/>
    </w:rPr>
  </w:style>
  <w:style w:type="paragraph" w:customStyle="1" w:styleId="Title3">
    <w:name w:val="Title 3"/>
    <w:uiPriority w:val="11"/>
    <w:qFormat/>
    <w:rsid w:val="00BF025F"/>
    <w:pPr>
      <w:pageBreakBefore/>
      <w:spacing w:after="600" w:line="240" w:lineRule="auto"/>
    </w:pPr>
    <w:rPr>
      <w:rFonts w:asciiTheme="majorHAnsi" w:hAnsiTheme="majorHAnsi"/>
      <w:color w:val="CC3300"/>
      <w:sz w:val="96"/>
    </w:rPr>
  </w:style>
  <w:style w:type="paragraph" w:customStyle="1" w:styleId="Title4">
    <w:name w:val="Title 4"/>
    <w:next w:val="Normal"/>
    <w:uiPriority w:val="13"/>
    <w:qFormat/>
    <w:rsid w:val="00AD714C"/>
    <w:pPr>
      <w:pageBreakBefore/>
      <w:spacing w:after="600"/>
    </w:pPr>
    <w:rPr>
      <w:color w:val="000000" w:themeColor="text1"/>
      <w:sz w:val="56"/>
    </w:rPr>
  </w:style>
  <w:style w:type="paragraph" w:customStyle="1" w:styleId="Biography">
    <w:name w:val="Biography"/>
    <w:uiPriority w:val="14"/>
    <w:qFormat/>
    <w:rsid w:val="00015741"/>
    <w:pPr>
      <w:spacing w:after="0" w:line="360" w:lineRule="auto"/>
      <w:jc w:val="right"/>
    </w:pPr>
    <w:rPr>
      <w:rFonts w:asciiTheme="majorHAnsi" w:eastAsiaTheme="minorEastAsia" w:hAnsiTheme="majorHAnsi"/>
      <w:spacing w:val="15"/>
      <w:sz w:val="24"/>
    </w:rPr>
  </w:style>
  <w:style w:type="paragraph" w:styleId="ListParagraph">
    <w:name w:val="List Paragraph"/>
    <w:basedOn w:val="Normal"/>
    <w:uiPriority w:val="34"/>
    <w:rsid w:val="00576B01"/>
    <w:pPr>
      <w:ind w:left="720"/>
      <w:contextualSpacing/>
    </w:pPr>
  </w:style>
  <w:style w:type="character" w:customStyle="1" w:styleId="PoemAuthor3">
    <w:name w:val="Poem Author 3"/>
    <w:basedOn w:val="Author2"/>
    <w:uiPriority w:val="1"/>
    <w:qFormat/>
    <w:rsid w:val="00576B01"/>
    <w:rPr>
      <w:rFonts w:asciiTheme="majorHAnsi" w:hAnsiTheme="majorHAnsi"/>
      <w:sz w:val="28"/>
    </w:rPr>
  </w:style>
  <w:style w:type="character" w:customStyle="1" w:styleId="Heading3Char">
    <w:name w:val="Heading 3 Char"/>
    <w:basedOn w:val="DefaultParagraphFont"/>
    <w:link w:val="Heading3"/>
    <w:uiPriority w:val="18"/>
    <w:rsid w:val="009C63F2"/>
    <w:rPr>
      <w:rFonts w:asciiTheme="majorHAnsi" w:hAnsiTheme="majorHAnsi"/>
      <w:color w:val="B55374" w:themeColor="accent4" w:themeShade="BF"/>
      <w:sz w:val="56"/>
    </w:rPr>
  </w:style>
  <w:style w:type="character" w:customStyle="1" w:styleId="Heading4Char">
    <w:name w:val="Heading 4 Char"/>
    <w:basedOn w:val="DefaultParagraphFont"/>
    <w:link w:val="Heading4"/>
    <w:uiPriority w:val="18"/>
    <w:rsid w:val="009C63F2"/>
    <w:rPr>
      <w:sz w:val="56"/>
    </w:rPr>
  </w:style>
  <w:style w:type="character" w:customStyle="1" w:styleId="Heading5Char">
    <w:name w:val="Heading 5 Char"/>
    <w:basedOn w:val="DefaultParagraphFont"/>
    <w:link w:val="Heading5"/>
    <w:uiPriority w:val="18"/>
    <w:rsid w:val="009C63F2"/>
    <w:rPr>
      <w:rFonts w:asciiTheme="majorHAnsi" w:hAnsiTheme="majorHAnsi"/>
      <w:color w:val="CC3300"/>
    </w:rPr>
  </w:style>
  <w:style w:type="character" w:customStyle="1" w:styleId="Heading2Char">
    <w:name w:val="Heading 2 Char"/>
    <w:basedOn w:val="DefaultParagraphFont"/>
    <w:link w:val="Heading2"/>
    <w:uiPriority w:val="18"/>
    <w:rsid w:val="009C63F2"/>
    <w:rPr>
      <w:rFonts w:eastAsiaTheme="majorEastAsia" w:cstheme="majorBidi"/>
      <w:sz w:val="5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17531"/>
    <w:rPr>
      <w:color w:val="7F6F6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teacher\AppData\Roaming\Microsoft\Templates\Poetry%20booklet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0066A3"/>
      </a:accent6>
      <a:hlink>
        <a:srgbClr val="8E58B6"/>
      </a:hlink>
      <a:folHlink>
        <a:srgbClr val="7F6F6F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099E-817D-4CAF-B18C-94A1579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Poetry booklet.dotx</Template>
  <TotalTime>0</TotalTime>
  <Pages>11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2023-07-02T17:23:00Z</dcterms:created>
  <dcterms:modified xsi:type="dcterms:W3CDTF">2023-09-21T07:18:00Z</dcterms:modified>
</cp:coreProperties>
</file>